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470" w:rsidRPr="00AE4EB2" w:rsidRDefault="00E868A4">
      <w:pPr>
        <w:rPr>
          <w:rFonts w:cs="Arial"/>
        </w:rPr>
      </w:pPr>
      <w:r w:rsidRPr="00AE4EB2">
        <w:rPr>
          <w:rFonts w:cs="Arial"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4257B57" wp14:editId="2CF96557">
                <wp:simplePos x="0" y="0"/>
                <wp:positionH relativeFrom="column">
                  <wp:posOffset>111760</wp:posOffset>
                </wp:positionH>
                <wp:positionV relativeFrom="paragraph">
                  <wp:posOffset>64770</wp:posOffset>
                </wp:positionV>
                <wp:extent cx="5943600" cy="2971800"/>
                <wp:effectExtent l="0" t="0" r="0" b="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42156" id="Rectangle 14" o:spid="_x0000_s1026" style="position:absolute;margin-left:8.8pt;margin-top:5.1pt;width:468pt;height:234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" stroked="f"/>
            </w:pict>
          </mc:Fallback>
        </mc:AlternateContent>
      </w:r>
      <w:r w:rsidRPr="00AE4EB2">
        <w:rPr>
          <w:rFonts w:cs="Arial"/>
          <w:noProof/>
          <w:sz w:val="20"/>
          <w:lang w:val="nl-NL" w:eastAsia="nl-NL"/>
        </w:rPr>
        <w:drawing>
          <wp:anchor distT="0" distB="0" distL="114300" distR="114300" simplePos="0" relativeHeight="251652608" behindDoc="1" locked="0" layoutInCell="1" allowOverlap="1" wp14:anchorId="76B17EF0" wp14:editId="125FB035">
            <wp:simplePos x="0" y="0"/>
            <wp:positionH relativeFrom="column">
              <wp:posOffset>-977265</wp:posOffset>
            </wp:positionH>
            <wp:positionV relativeFrom="page">
              <wp:posOffset>2540</wp:posOffset>
            </wp:positionV>
            <wp:extent cx="6972300" cy="3839845"/>
            <wp:effectExtent l="0" t="0" r="0" b="8255"/>
            <wp:wrapNone/>
            <wp:docPr id="13" name="Picture 13" descr="botstructu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tstructu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40000" contrast="-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383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EB2">
        <w:rPr>
          <w:rFonts w:cs="Arial"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BF78DD5" wp14:editId="63092780">
                <wp:simplePos x="0" y="0"/>
                <wp:positionH relativeFrom="column">
                  <wp:posOffset>4801235</wp:posOffset>
                </wp:positionH>
                <wp:positionV relativeFrom="page">
                  <wp:posOffset>-17145</wp:posOffset>
                </wp:positionV>
                <wp:extent cx="1440180" cy="1440180"/>
                <wp:effectExtent l="0" t="0" r="0" b="0"/>
                <wp:wrapNone/>
                <wp:docPr id="7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08CE18" id="Oval 15" o:spid="_x0000_s1026" style="position:absolute;margin-left:378.05pt;margin-top:-1.35pt;width:113.4pt;height:113.4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" stroked="f">
                <w10:wrap anchory="page"/>
              </v:oval>
            </w:pict>
          </mc:Fallback>
        </mc:AlternateContent>
      </w:r>
      <w:r w:rsidRPr="00AE4EB2">
        <w:rPr>
          <w:rFonts w:cs="Arial"/>
          <w:noProof/>
          <w:sz w:val="20"/>
          <w:lang w:val="nl-NL" w:eastAsia="nl-NL"/>
        </w:rPr>
        <w:drawing>
          <wp:anchor distT="0" distB="0" distL="114300" distR="114300" simplePos="0" relativeHeight="251649536" behindDoc="0" locked="0" layoutInCell="1" allowOverlap="1" wp14:anchorId="713D54E7" wp14:editId="58EF2857">
            <wp:simplePos x="0" y="0"/>
            <wp:positionH relativeFrom="column">
              <wp:posOffset>5008245</wp:posOffset>
            </wp:positionH>
            <wp:positionV relativeFrom="page">
              <wp:posOffset>231140</wp:posOffset>
            </wp:positionV>
            <wp:extent cx="1030605" cy="991870"/>
            <wp:effectExtent l="0" t="0" r="0" b="0"/>
            <wp:wrapNone/>
            <wp:docPr id="10" name="Picture 10" descr="NVCB-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VCB-logo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39" t="5803" r="15245" b="51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EB2">
        <w:rPr>
          <w:rFonts w:cs="Arial"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69EB6659" wp14:editId="06C24EE2">
                <wp:simplePos x="0" y="0"/>
                <wp:positionH relativeFrom="column">
                  <wp:posOffset>4782185</wp:posOffset>
                </wp:positionH>
                <wp:positionV relativeFrom="paragraph">
                  <wp:posOffset>-1059180</wp:posOffset>
                </wp:positionV>
                <wp:extent cx="1371600" cy="1371600"/>
                <wp:effectExtent l="0" t="0" r="0" b="0"/>
                <wp:wrapNone/>
                <wp:docPr id="6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36AB16" id="Oval 11" o:spid="_x0000_s1026" style="position:absolute;margin-left:376.55pt;margin-top:-83.4pt;width:108pt;height:108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" stroked="f"/>
            </w:pict>
          </mc:Fallback>
        </mc:AlternateContent>
      </w:r>
    </w:p>
    <w:p w:rsidR="00A11470" w:rsidRPr="00AE4EB2" w:rsidRDefault="00A11470">
      <w:pPr>
        <w:rPr>
          <w:rFonts w:cs="Arial"/>
        </w:rPr>
      </w:pPr>
    </w:p>
    <w:p w:rsidR="00A11470" w:rsidRPr="00AE4EB2" w:rsidRDefault="00E868A4">
      <w:pPr>
        <w:rPr>
          <w:rFonts w:cs="Arial"/>
        </w:rPr>
      </w:pPr>
      <w:r w:rsidRPr="00AE4EB2">
        <w:rPr>
          <w:rFonts w:cs="Arial"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758F2D1" wp14:editId="5A68170A">
                <wp:simplePos x="0" y="0"/>
                <wp:positionH relativeFrom="column">
                  <wp:posOffset>51435</wp:posOffset>
                </wp:positionH>
                <wp:positionV relativeFrom="page">
                  <wp:posOffset>916940</wp:posOffset>
                </wp:positionV>
                <wp:extent cx="5943600" cy="914908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14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68D" w:rsidRDefault="0026468D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44"/>
                              </w:rPr>
                            </w:pPr>
                          </w:p>
                          <w:p w:rsidR="0026468D" w:rsidRDefault="0026468D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48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48"/>
                              </w:rPr>
                              <w:t>2</w:t>
                            </w:r>
                            <w:r w:rsidR="000831B5">
                              <w:rPr>
                                <w:b/>
                                <w:bCs/>
                                <w:smallCaps/>
                                <w:sz w:val="48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smallCaps/>
                                <w:sz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mallCaps/>
                                <w:sz w:val="48"/>
                              </w:rPr>
                              <w:t xml:space="preserve"> Annual Meeting of the </w:t>
                            </w:r>
                          </w:p>
                          <w:p w:rsidR="0026468D" w:rsidRDefault="0026468D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48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48"/>
                              </w:rPr>
                              <w:t xml:space="preserve">Dutch Society for </w:t>
                            </w:r>
                          </w:p>
                          <w:p w:rsidR="0026468D" w:rsidRDefault="0026468D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48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48"/>
                              </w:rPr>
                              <w:t>Calcium and Bone Metabolism</w:t>
                            </w:r>
                          </w:p>
                          <w:p w:rsidR="0026468D" w:rsidRDefault="0026468D">
                            <w:pPr>
                              <w:jc w:val="center"/>
                            </w:pPr>
                          </w:p>
                          <w:p w:rsidR="0026468D" w:rsidRDefault="0026468D">
                            <w:pPr>
                              <w:jc w:val="center"/>
                            </w:pPr>
                          </w:p>
                          <w:p w:rsidR="0026468D" w:rsidRDefault="0026468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Zeist, the Netherlands </w:t>
                            </w:r>
                          </w:p>
                          <w:p w:rsidR="0026468D" w:rsidRDefault="002C5CF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November 15-16 November 2018</w:t>
                            </w:r>
                          </w:p>
                          <w:p w:rsidR="0026468D" w:rsidRDefault="0026468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bookmarkStart w:id="0" w:name="_MON_1316884203"/>
                          <w:bookmarkStart w:id="1" w:name="_MON_1224318153"/>
                          <w:bookmarkEnd w:id="0"/>
                          <w:bookmarkEnd w:id="1"/>
                          <w:bookmarkStart w:id="2" w:name="_MON_1224318167"/>
                          <w:bookmarkEnd w:id="2"/>
                          <w:p w:rsidR="0026468D" w:rsidRDefault="0026468D">
                            <w:pPr>
                              <w:jc w:val="center"/>
                            </w:pPr>
                            <w:r>
                              <w:object w:dxaOrig="4785" w:dyaOrig="4665" w14:anchorId="40A8B77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39.25pt;height:233.25pt">
                                  <v:imagedata r:id="rId10" o:title="" croptop="3830f" cropbottom="33667f" cropleft="10025f" cropright="10615f"/>
                                </v:shape>
                                <o:OLEObject Type="Embed" ProgID="Word.Picture.8" ShapeID="_x0000_i1026" DrawAspect="Content" ObjectID="_1596011033" r:id="rId11"/>
                              </w:object>
                            </w:r>
                          </w:p>
                          <w:p w:rsidR="0026468D" w:rsidRDefault="0026468D">
                            <w:pPr>
                              <w:jc w:val="center"/>
                            </w:pPr>
                          </w:p>
                          <w:p w:rsidR="0026468D" w:rsidRDefault="0026468D">
                            <w:pPr>
                              <w:jc w:val="center"/>
                            </w:pPr>
                          </w:p>
                          <w:p w:rsidR="0026468D" w:rsidRDefault="0026468D">
                            <w:pPr>
                              <w:jc w:val="center"/>
                            </w:pPr>
                          </w:p>
                          <w:p w:rsidR="0026468D" w:rsidRDefault="0026468D">
                            <w:pPr>
                              <w:jc w:val="center"/>
                            </w:pPr>
                          </w:p>
                          <w:p w:rsidR="0026468D" w:rsidRDefault="0026468D">
                            <w:pPr>
                              <w:jc w:val="center"/>
                            </w:pPr>
                          </w:p>
                          <w:p w:rsidR="0026468D" w:rsidRDefault="0026468D" w:rsidP="00CC2AC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SPONSORS</w:t>
                            </w:r>
                          </w:p>
                          <w:p w:rsidR="0026468D" w:rsidRDefault="0026468D" w:rsidP="009F6029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28"/>
                              </w:rPr>
                            </w:pPr>
                          </w:p>
                          <w:p w:rsidR="0026468D" w:rsidRDefault="0026468D" w:rsidP="009F6029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28"/>
                              </w:rPr>
                            </w:pPr>
                          </w:p>
                          <w:p w:rsidR="0026468D" w:rsidRDefault="00C77D88" w:rsidP="00CC2ACD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32"/>
                              </w:rPr>
                              <w:t>xx</w:t>
                            </w:r>
                          </w:p>
                          <w:p w:rsidR="00C77D88" w:rsidRDefault="00C77D88" w:rsidP="00CC2ACD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32"/>
                              </w:rPr>
                              <w:t>xx</w:t>
                            </w:r>
                          </w:p>
                          <w:p w:rsidR="00C77D88" w:rsidRPr="00B477E5" w:rsidRDefault="00C77D88" w:rsidP="00CC2ACD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32"/>
                              </w:rPr>
                              <w:t>xx</w:t>
                            </w:r>
                          </w:p>
                          <w:p w:rsidR="0026468D" w:rsidRDefault="0026468D" w:rsidP="00CC2ACD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28"/>
                              </w:rPr>
                            </w:pPr>
                          </w:p>
                          <w:p w:rsidR="0026468D" w:rsidRPr="00B477E5" w:rsidRDefault="0026468D" w:rsidP="00CC2ACD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28"/>
                              </w:rPr>
                            </w:pPr>
                          </w:p>
                          <w:p w:rsidR="0026468D" w:rsidRDefault="00C77D88" w:rsidP="00CC2ACD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28"/>
                              </w:rPr>
                              <w:t>yy</w:t>
                            </w:r>
                          </w:p>
                          <w:p w:rsidR="00C77D88" w:rsidRDefault="00C77D88" w:rsidP="00CC2ACD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28"/>
                              </w:rPr>
                              <w:t>yy</w:t>
                            </w:r>
                          </w:p>
                          <w:p w:rsidR="00C77D88" w:rsidRPr="00B477E5" w:rsidRDefault="00C77D88" w:rsidP="00CC2ACD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28"/>
                              </w:rPr>
                              <w:t>yy</w:t>
                            </w:r>
                          </w:p>
                          <w:p w:rsidR="0026468D" w:rsidRPr="00AA1AB3" w:rsidRDefault="0026468D" w:rsidP="00FE7114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mallCaps/>
                                <w:sz w:val="28"/>
                              </w:rPr>
                            </w:pPr>
                          </w:p>
                          <w:p w:rsidR="0026468D" w:rsidRPr="00AA1AB3" w:rsidRDefault="0026468D" w:rsidP="00AA1AB3">
                            <w:pPr>
                              <w:spacing w:before="100" w:beforeAutospacing="1" w:line="276" w:lineRule="auto"/>
                              <w:jc w:val="center"/>
                              <w:rPr>
                                <w:b/>
                                <w:bCs/>
                                <w:smallCaps/>
                                <w:sz w:val="28"/>
                              </w:rPr>
                            </w:pPr>
                          </w:p>
                          <w:p w:rsidR="0026468D" w:rsidRPr="00AA1AB3" w:rsidRDefault="0026468D" w:rsidP="00AA1AB3">
                            <w:pPr>
                              <w:spacing w:before="100" w:beforeAutospacing="1" w:line="276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8F2D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.05pt;margin-top:72.2pt;width:468pt;height:720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QCetgIAALs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" filled="f" stroked="f">
                <v:textbox>
                  <w:txbxContent>
                    <w:p w:rsidR="0026468D" w:rsidRDefault="0026468D">
                      <w:pPr>
                        <w:jc w:val="center"/>
                        <w:rPr>
                          <w:b/>
                          <w:bCs/>
                          <w:smallCaps/>
                          <w:sz w:val="44"/>
                        </w:rPr>
                      </w:pPr>
                    </w:p>
                    <w:p w:rsidR="0026468D" w:rsidRDefault="0026468D">
                      <w:pPr>
                        <w:jc w:val="center"/>
                        <w:rPr>
                          <w:b/>
                          <w:bCs/>
                          <w:smallCaps/>
                          <w:sz w:val="48"/>
                        </w:rPr>
                      </w:pPr>
                      <w:r>
                        <w:rPr>
                          <w:b/>
                          <w:bCs/>
                          <w:smallCaps/>
                          <w:sz w:val="48"/>
                        </w:rPr>
                        <w:t>2</w:t>
                      </w:r>
                      <w:r w:rsidR="000831B5">
                        <w:rPr>
                          <w:b/>
                          <w:bCs/>
                          <w:smallCaps/>
                          <w:sz w:val="48"/>
                        </w:rPr>
                        <w:t>8</w:t>
                      </w:r>
                      <w:r>
                        <w:rPr>
                          <w:b/>
                          <w:bCs/>
                          <w:smallCaps/>
                          <w:sz w:val="4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mallCaps/>
                          <w:sz w:val="48"/>
                        </w:rPr>
                        <w:t xml:space="preserve"> Annual Meeting of the </w:t>
                      </w:r>
                    </w:p>
                    <w:p w:rsidR="0026468D" w:rsidRDefault="0026468D">
                      <w:pPr>
                        <w:jc w:val="center"/>
                        <w:rPr>
                          <w:b/>
                          <w:bCs/>
                          <w:smallCaps/>
                          <w:sz w:val="48"/>
                        </w:rPr>
                      </w:pPr>
                      <w:r>
                        <w:rPr>
                          <w:b/>
                          <w:bCs/>
                          <w:smallCaps/>
                          <w:sz w:val="48"/>
                        </w:rPr>
                        <w:t xml:space="preserve">Dutch Society for </w:t>
                      </w:r>
                    </w:p>
                    <w:p w:rsidR="0026468D" w:rsidRDefault="0026468D">
                      <w:pPr>
                        <w:jc w:val="center"/>
                        <w:rPr>
                          <w:b/>
                          <w:bCs/>
                          <w:smallCaps/>
                          <w:sz w:val="48"/>
                        </w:rPr>
                      </w:pPr>
                      <w:r>
                        <w:rPr>
                          <w:b/>
                          <w:bCs/>
                          <w:smallCaps/>
                          <w:sz w:val="48"/>
                        </w:rPr>
                        <w:t>Calcium and Bone Metabolism</w:t>
                      </w:r>
                    </w:p>
                    <w:p w:rsidR="0026468D" w:rsidRDefault="0026468D">
                      <w:pPr>
                        <w:jc w:val="center"/>
                      </w:pPr>
                    </w:p>
                    <w:p w:rsidR="0026468D" w:rsidRDefault="0026468D">
                      <w:pPr>
                        <w:jc w:val="center"/>
                      </w:pPr>
                    </w:p>
                    <w:p w:rsidR="0026468D" w:rsidRDefault="0026468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Zeist, the Netherlands </w:t>
                      </w:r>
                    </w:p>
                    <w:p w:rsidR="0026468D" w:rsidRDefault="002C5CF2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November 15-16 November 2018</w:t>
                      </w:r>
                    </w:p>
                    <w:p w:rsidR="0026468D" w:rsidRDefault="0026468D">
                      <w:pPr>
                        <w:jc w:val="center"/>
                        <w:rPr>
                          <w:sz w:val="36"/>
                        </w:rPr>
                      </w:pPr>
                    </w:p>
                    <w:bookmarkStart w:id="3" w:name="_MON_1316884203"/>
                    <w:bookmarkStart w:id="4" w:name="_MON_1224318153"/>
                    <w:bookmarkEnd w:id="3"/>
                    <w:bookmarkEnd w:id="4"/>
                    <w:bookmarkStart w:id="5" w:name="_MON_1224318167"/>
                    <w:bookmarkEnd w:id="5"/>
                    <w:p w:rsidR="0026468D" w:rsidRDefault="0026468D">
                      <w:pPr>
                        <w:jc w:val="center"/>
                      </w:pPr>
                      <w:r>
                        <w:object w:dxaOrig="4785" w:dyaOrig="4665" w14:anchorId="40A8B775">
                          <v:shape id="_x0000_i1026" type="#_x0000_t75" style="width:239.25pt;height:233.25pt">
                            <v:imagedata r:id="rId10" o:title="" croptop="3830f" cropbottom="33667f" cropleft="10025f" cropright="10615f"/>
                          </v:shape>
                          <o:OLEObject Type="Embed" ProgID="Word.Picture.8" ShapeID="_x0000_i1026" DrawAspect="Content" ObjectID="_1596011033" r:id="rId12"/>
                        </w:object>
                      </w:r>
                    </w:p>
                    <w:p w:rsidR="0026468D" w:rsidRDefault="0026468D">
                      <w:pPr>
                        <w:jc w:val="center"/>
                      </w:pPr>
                    </w:p>
                    <w:p w:rsidR="0026468D" w:rsidRDefault="0026468D">
                      <w:pPr>
                        <w:jc w:val="center"/>
                      </w:pPr>
                    </w:p>
                    <w:p w:rsidR="0026468D" w:rsidRDefault="0026468D">
                      <w:pPr>
                        <w:jc w:val="center"/>
                      </w:pPr>
                    </w:p>
                    <w:p w:rsidR="0026468D" w:rsidRDefault="0026468D">
                      <w:pPr>
                        <w:jc w:val="center"/>
                      </w:pPr>
                    </w:p>
                    <w:p w:rsidR="0026468D" w:rsidRDefault="0026468D">
                      <w:pPr>
                        <w:jc w:val="center"/>
                      </w:pPr>
                    </w:p>
                    <w:p w:rsidR="0026468D" w:rsidRDefault="0026468D" w:rsidP="00CC2ACD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</w:rPr>
                        <w:t>SPONSORS</w:t>
                      </w:r>
                    </w:p>
                    <w:p w:rsidR="0026468D" w:rsidRDefault="0026468D" w:rsidP="009F6029">
                      <w:pPr>
                        <w:jc w:val="center"/>
                        <w:rPr>
                          <w:b/>
                          <w:bCs/>
                          <w:smallCaps/>
                          <w:sz w:val="28"/>
                        </w:rPr>
                      </w:pPr>
                    </w:p>
                    <w:p w:rsidR="0026468D" w:rsidRDefault="0026468D" w:rsidP="009F6029">
                      <w:pPr>
                        <w:jc w:val="center"/>
                        <w:rPr>
                          <w:b/>
                          <w:bCs/>
                          <w:smallCaps/>
                          <w:sz w:val="28"/>
                        </w:rPr>
                      </w:pPr>
                    </w:p>
                    <w:p w:rsidR="0026468D" w:rsidRDefault="00C77D88" w:rsidP="00CC2ACD">
                      <w:pPr>
                        <w:jc w:val="center"/>
                        <w:rPr>
                          <w:b/>
                          <w:bCs/>
                          <w:smallCaps/>
                          <w:sz w:val="32"/>
                        </w:rPr>
                      </w:pPr>
                      <w:r>
                        <w:rPr>
                          <w:b/>
                          <w:bCs/>
                          <w:smallCaps/>
                          <w:sz w:val="32"/>
                        </w:rPr>
                        <w:t>xx</w:t>
                      </w:r>
                    </w:p>
                    <w:p w:rsidR="00C77D88" w:rsidRDefault="00C77D88" w:rsidP="00CC2ACD">
                      <w:pPr>
                        <w:jc w:val="center"/>
                        <w:rPr>
                          <w:b/>
                          <w:bCs/>
                          <w:smallCaps/>
                          <w:sz w:val="32"/>
                        </w:rPr>
                      </w:pPr>
                      <w:r>
                        <w:rPr>
                          <w:b/>
                          <w:bCs/>
                          <w:smallCaps/>
                          <w:sz w:val="32"/>
                        </w:rPr>
                        <w:t>xx</w:t>
                      </w:r>
                    </w:p>
                    <w:p w:rsidR="00C77D88" w:rsidRPr="00B477E5" w:rsidRDefault="00C77D88" w:rsidP="00CC2ACD">
                      <w:pPr>
                        <w:jc w:val="center"/>
                        <w:rPr>
                          <w:b/>
                          <w:bCs/>
                          <w:smallCaps/>
                          <w:sz w:val="32"/>
                        </w:rPr>
                      </w:pPr>
                      <w:r>
                        <w:rPr>
                          <w:b/>
                          <w:bCs/>
                          <w:smallCaps/>
                          <w:sz w:val="32"/>
                        </w:rPr>
                        <w:t>xx</w:t>
                      </w:r>
                    </w:p>
                    <w:p w:rsidR="0026468D" w:rsidRDefault="0026468D" w:rsidP="00CC2ACD">
                      <w:pPr>
                        <w:jc w:val="center"/>
                        <w:rPr>
                          <w:b/>
                          <w:bCs/>
                          <w:smallCaps/>
                          <w:sz w:val="28"/>
                        </w:rPr>
                      </w:pPr>
                    </w:p>
                    <w:p w:rsidR="0026468D" w:rsidRPr="00B477E5" w:rsidRDefault="0026468D" w:rsidP="00CC2ACD">
                      <w:pPr>
                        <w:jc w:val="center"/>
                        <w:rPr>
                          <w:b/>
                          <w:bCs/>
                          <w:smallCaps/>
                          <w:sz w:val="28"/>
                        </w:rPr>
                      </w:pPr>
                    </w:p>
                    <w:p w:rsidR="0026468D" w:rsidRDefault="00C77D88" w:rsidP="00CC2ACD">
                      <w:pPr>
                        <w:jc w:val="center"/>
                        <w:rPr>
                          <w:b/>
                          <w:bCs/>
                          <w:smallCaps/>
                          <w:sz w:val="28"/>
                        </w:rPr>
                      </w:pPr>
                      <w:r>
                        <w:rPr>
                          <w:b/>
                          <w:bCs/>
                          <w:smallCaps/>
                          <w:sz w:val="28"/>
                        </w:rPr>
                        <w:t>yy</w:t>
                      </w:r>
                    </w:p>
                    <w:p w:rsidR="00C77D88" w:rsidRDefault="00C77D88" w:rsidP="00CC2ACD">
                      <w:pPr>
                        <w:jc w:val="center"/>
                        <w:rPr>
                          <w:b/>
                          <w:bCs/>
                          <w:smallCaps/>
                          <w:sz w:val="28"/>
                        </w:rPr>
                      </w:pPr>
                      <w:r>
                        <w:rPr>
                          <w:b/>
                          <w:bCs/>
                          <w:smallCaps/>
                          <w:sz w:val="28"/>
                        </w:rPr>
                        <w:t>yy</w:t>
                      </w:r>
                    </w:p>
                    <w:p w:rsidR="00C77D88" w:rsidRPr="00B477E5" w:rsidRDefault="00C77D88" w:rsidP="00CC2ACD">
                      <w:pPr>
                        <w:jc w:val="center"/>
                        <w:rPr>
                          <w:b/>
                          <w:bCs/>
                          <w:smallCaps/>
                          <w:sz w:val="28"/>
                        </w:rPr>
                      </w:pPr>
                      <w:r>
                        <w:rPr>
                          <w:b/>
                          <w:bCs/>
                          <w:smallCaps/>
                          <w:sz w:val="28"/>
                        </w:rPr>
                        <w:t>yy</w:t>
                      </w:r>
                    </w:p>
                    <w:p w:rsidR="0026468D" w:rsidRPr="00AA1AB3" w:rsidRDefault="0026468D" w:rsidP="00FE7114">
                      <w:pPr>
                        <w:spacing w:line="276" w:lineRule="auto"/>
                        <w:jc w:val="center"/>
                        <w:rPr>
                          <w:b/>
                          <w:bCs/>
                          <w:smallCaps/>
                          <w:sz w:val="28"/>
                        </w:rPr>
                      </w:pPr>
                    </w:p>
                    <w:p w:rsidR="0026468D" w:rsidRPr="00AA1AB3" w:rsidRDefault="0026468D" w:rsidP="00AA1AB3">
                      <w:pPr>
                        <w:spacing w:before="100" w:beforeAutospacing="1" w:line="276" w:lineRule="auto"/>
                        <w:jc w:val="center"/>
                        <w:rPr>
                          <w:b/>
                          <w:bCs/>
                          <w:smallCaps/>
                          <w:sz w:val="28"/>
                        </w:rPr>
                      </w:pPr>
                    </w:p>
                    <w:p w:rsidR="0026468D" w:rsidRPr="00AA1AB3" w:rsidRDefault="0026468D" w:rsidP="00AA1AB3">
                      <w:pPr>
                        <w:spacing w:before="100" w:beforeAutospacing="1" w:line="276" w:lineRule="auto"/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A11470" w:rsidRPr="00AE4EB2" w:rsidRDefault="00A11470">
      <w:pPr>
        <w:rPr>
          <w:rFonts w:cs="Arial"/>
        </w:rPr>
      </w:pPr>
    </w:p>
    <w:p w:rsidR="00A11470" w:rsidRPr="00AE4EB2" w:rsidRDefault="00A11470">
      <w:pPr>
        <w:rPr>
          <w:rFonts w:cs="Arial"/>
        </w:rPr>
      </w:pPr>
    </w:p>
    <w:p w:rsidR="00A11470" w:rsidRPr="00AE4EB2" w:rsidRDefault="00A11470">
      <w:pPr>
        <w:rPr>
          <w:rFonts w:cs="Arial"/>
        </w:rPr>
      </w:pPr>
    </w:p>
    <w:p w:rsidR="00A11470" w:rsidRPr="00AE4EB2" w:rsidRDefault="00A11470">
      <w:pPr>
        <w:rPr>
          <w:rFonts w:cs="Arial"/>
        </w:rPr>
      </w:pPr>
    </w:p>
    <w:p w:rsidR="00A11470" w:rsidRPr="00AE4EB2" w:rsidRDefault="00A11470">
      <w:pPr>
        <w:rPr>
          <w:rFonts w:cs="Arial"/>
        </w:rPr>
      </w:pPr>
    </w:p>
    <w:p w:rsidR="00A11470" w:rsidRPr="00AE4EB2" w:rsidRDefault="00E868A4">
      <w:pPr>
        <w:jc w:val="center"/>
        <w:rPr>
          <w:rFonts w:cs="Arial"/>
          <w:b/>
          <w:smallCaps/>
          <w:sz w:val="24"/>
        </w:rPr>
        <w:sectPr w:rsidR="00A11470" w:rsidRPr="00AE4EB2" w:rsidSect="00A11470">
          <w:footerReference w:type="default" r:id="rId13"/>
          <w:pgSz w:w="11907" w:h="16840" w:code="9"/>
          <w:pgMar w:top="900" w:right="1418" w:bottom="1701" w:left="1440" w:header="708" w:footer="964" w:gutter="0"/>
          <w:cols w:space="708"/>
        </w:sectPr>
      </w:pPr>
      <w:r w:rsidRPr="00AE4EB2">
        <w:rPr>
          <w:rFonts w:cs="Arial"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48AFAD" wp14:editId="0D885FE9">
                <wp:simplePos x="0" y="0"/>
                <wp:positionH relativeFrom="column">
                  <wp:posOffset>4509135</wp:posOffset>
                </wp:positionH>
                <wp:positionV relativeFrom="paragraph">
                  <wp:posOffset>1565910</wp:posOffset>
                </wp:positionV>
                <wp:extent cx="1485900" cy="571500"/>
                <wp:effectExtent l="0" t="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68D" w:rsidRDefault="002646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8AFAD" id="Text Box 23" o:spid="_x0000_s1027" type="#_x0000_t202" style="position:absolute;left:0;text-align:left;margin-left:355.05pt;margin-top:123.3pt;width:11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4agwIAABc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" stroked="f">
                <v:textbox>
                  <w:txbxContent>
                    <w:p w:rsidR="0026468D" w:rsidRDefault="0026468D"/>
                  </w:txbxContent>
                </v:textbox>
              </v:shape>
            </w:pict>
          </mc:Fallback>
        </mc:AlternateContent>
      </w:r>
      <w:r w:rsidRPr="00AE4EB2">
        <w:rPr>
          <w:rFonts w:cs="Arial"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D41BE0" wp14:editId="3B3E3CFD">
                <wp:simplePos x="0" y="0"/>
                <wp:positionH relativeFrom="column">
                  <wp:posOffset>111760</wp:posOffset>
                </wp:positionH>
                <wp:positionV relativeFrom="paragraph">
                  <wp:posOffset>1682115</wp:posOffset>
                </wp:positionV>
                <wp:extent cx="1485900" cy="342900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68D" w:rsidRDefault="002646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41BE0" id="Text Box 20" o:spid="_x0000_s1028" type="#_x0000_t202" style="position:absolute;left:0;text-align:left;margin-left:8.8pt;margin-top:132.45pt;width:11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" stroked="f">
                <v:textbox>
                  <w:txbxContent>
                    <w:p w:rsidR="0026468D" w:rsidRDefault="0026468D"/>
                  </w:txbxContent>
                </v:textbox>
              </v:shape>
            </w:pict>
          </mc:Fallback>
        </mc:AlternateContent>
      </w:r>
      <w:r w:rsidRPr="00AE4EB2">
        <w:rPr>
          <w:rFonts w:cs="Arial"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DB67CDE" wp14:editId="3CE12B03">
                <wp:simplePos x="0" y="0"/>
                <wp:positionH relativeFrom="column">
                  <wp:posOffset>-989965</wp:posOffset>
                </wp:positionH>
                <wp:positionV relativeFrom="paragraph">
                  <wp:posOffset>979805</wp:posOffset>
                </wp:positionV>
                <wp:extent cx="1036955" cy="7051040"/>
                <wp:effectExtent l="0" t="0" r="0" b="0"/>
                <wp:wrapSquare wrapText="bothSides"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6955" cy="7051040"/>
                        </a:xfrm>
                        <a:custGeom>
                          <a:avLst/>
                          <a:gdLst>
                            <a:gd name="T0" fmla="*/ 24 w 1620"/>
                            <a:gd name="T1" fmla="*/ 15 h 10923"/>
                            <a:gd name="T2" fmla="*/ 249 w 1620"/>
                            <a:gd name="T3" fmla="*/ 420 h 10923"/>
                            <a:gd name="T4" fmla="*/ 504 w 1620"/>
                            <a:gd name="T5" fmla="*/ 690 h 10923"/>
                            <a:gd name="T6" fmla="*/ 834 w 1620"/>
                            <a:gd name="T7" fmla="*/ 900 h 10923"/>
                            <a:gd name="T8" fmla="*/ 1209 w 1620"/>
                            <a:gd name="T9" fmla="*/ 1065 h 10923"/>
                            <a:gd name="T10" fmla="*/ 1620 w 1620"/>
                            <a:gd name="T11" fmla="*/ 1148 h 10923"/>
                            <a:gd name="T12" fmla="*/ 1620 w 1620"/>
                            <a:gd name="T13" fmla="*/ 10923 h 10923"/>
                            <a:gd name="T14" fmla="*/ 0 w 1620"/>
                            <a:gd name="T15" fmla="*/ 10923 h 10923"/>
                            <a:gd name="T16" fmla="*/ 9 w 1620"/>
                            <a:gd name="T17" fmla="*/ 0 h 10923"/>
                            <a:gd name="T18" fmla="*/ 24 w 1620"/>
                            <a:gd name="T19" fmla="*/ 15 h 109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620" h="10923">
                              <a:moveTo>
                                <a:pt x="24" y="15"/>
                              </a:moveTo>
                              <a:lnTo>
                                <a:pt x="249" y="420"/>
                              </a:lnTo>
                              <a:lnTo>
                                <a:pt x="504" y="690"/>
                              </a:lnTo>
                              <a:lnTo>
                                <a:pt x="834" y="900"/>
                              </a:lnTo>
                              <a:lnTo>
                                <a:pt x="1209" y="1065"/>
                              </a:lnTo>
                              <a:lnTo>
                                <a:pt x="1620" y="1148"/>
                              </a:lnTo>
                              <a:lnTo>
                                <a:pt x="1620" y="10923"/>
                              </a:lnTo>
                              <a:lnTo>
                                <a:pt x="0" y="10923"/>
                              </a:lnTo>
                              <a:lnTo>
                                <a:pt x="9" y="0"/>
                              </a:lnTo>
                              <a:lnTo>
                                <a:pt x="24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BD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EEC7B" id="Freeform 9" o:spid="_x0000_s1026" style="position:absolute;margin-left:-77.95pt;margin-top:77.15pt;width:81.65pt;height:555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20,10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" path="m24,15l249,420,504,690,834,900r375,165l1620,1148r,9775l,10923,9,,24,15xe" fillcolor="#bdbde9" stroked="f">
                <v:path arrowok="t" o:connecttype="custom" o:connectlocs="15362,9683;159384,271119;322608,445410;533840,580970;773876,687481;1036955,741060;1036955,7051040;0,7051040;5761,0;15362,9683" o:connectangles="0,0,0,0,0,0,0,0,0,0"/>
                <w10:wrap type="square"/>
              </v:shape>
            </w:pict>
          </mc:Fallback>
        </mc:AlternateContent>
      </w:r>
      <w:r w:rsidRPr="00AE4EB2">
        <w:rPr>
          <w:rFonts w:cs="Arial"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3BEE2E" wp14:editId="072D1742">
                <wp:simplePos x="0" y="0"/>
                <wp:positionH relativeFrom="column">
                  <wp:posOffset>-713740</wp:posOffset>
                </wp:positionH>
                <wp:positionV relativeFrom="paragraph">
                  <wp:posOffset>1677670</wp:posOffset>
                </wp:positionV>
                <wp:extent cx="800100" cy="6057900"/>
                <wp:effectExtent l="0" t="0" r="0" b="0"/>
                <wp:wrapSquare wrapText="bothSides"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68D" w:rsidRDefault="0026468D">
                            <w:pPr>
                              <w:rPr>
                                <w:sz w:val="64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64"/>
                              </w:rPr>
                              <w:t>Program and Abstracts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BEE2E" id="Text Box 16" o:spid="_x0000_s1029" type="#_x0000_t202" style="position:absolute;left:0;text-align:left;margin-left:-56.2pt;margin-top:132.1pt;width:63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" filled="f" stroked="f">
                <v:textbox style="layout-flow:vertical;mso-layout-flow-alt:bottom-to-top">
                  <w:txbxContent>
                    <w:p w:rsidR="0026468D" w:rsidRDefault="0026468D">
                      <w:pPr>
                        <w:rPr>
                          <w:sz w:val="64"/>
                        </w:rPr>
                      </w:pPr>
                      <w:r>
                        <w:rPr>
                          <w:b/>
                          <w:bCs/>
                          <w:smallCaps/>
                          <w:sz w:val="64"/>
                        </w:rPr>
                        <w:t>Program and Abstracts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5C3E" w:rsidRPr="00AE4EB2" w:rsidRDefault="005A5C3E" w:rsidP="005A5C3E">
      <w:pPr>
        <w:rPr>
          <w:rFonts w:cs="Arial"/>
        </w:rPr>
      </w:pPr>
    </w:p>
    <w:p w:rsidR="005A5C3E" w:rsidRPr="00AE4EB2" w:rsidRDefault="005A5C3E" w:rsidP="005A5C3E">
      <w:pPr>
        <w:rPr>
          <w:rFonts w:cs="Arial"/>
        </w:rPr>
      </w:pPr>
    </w:p>
    <w:p w:rsidR="005A5C3E" w:rsidRPr="00AE4EB2" w:rsidRDefault="005A5C3E" w:rsidP="005A5C3E">
      <w:pPr>
        <w:rPr>
          <w:rFonts w:cs="Arial"/>
        </w:rPr>
      </w:pPr>
    </w:p>
    <w:p w:rsidR="00F24FF5" w:rsidRPr="00AE4EB2" w:rsidRDefault="00F24FF5" w:rsidP="00F24FF5">
      <w:pPr>
        <w:pStyle w:val="Plattetekst"/>
        <w:tabs>
          <w:tab w:val="left" w:pos="7608"/>
        </w:tabs>
        <w:jc w:val="left"/>
        <w:rPr>
          <w:rFonts w:cs="Arial"/>
          <w:b w:val="0"/>
          <w:smallCaps w:val="0"/>
          <w:sz w:val="22"/>
        </w:rPr>
      </w:pPr>
    </w:p>
    <w:p w:rsidR="00F24FF5" w:rsidRPr="00AE4EB2" w:rsidRDefault="00F24FF5" w:rsidP="00F24FF5">
      <w:pPr>
        <w:pStyle w:val="Plattetekst"/>
        <w:tabs>
          <w:tab w:val="left" w:pos="7608"/>
        </w:tabs>
        <w:jc w:val="left"/>
        <w:rPr>
          <w:rFonts w:cs="Arial"/>
          <w:b w:val="0"/>
          <w:smallCaps w:val="0"/>
          <w:sz w:val="22"/>
        </w:rPr>
      </w:pPr>
    </w:p>
    <w:p w:rsidR="00F24FF5" w:rsidRPr="00AE4EB2" w:rsidRDefault="00F24FF5" w:rsidP="00F24FF5">
      <w:pPr>
        <w:pStyle w:val="Plattetekst"/>
        <w:tabs>
          <w:tab w:val="left" w:pos="7608"/>
        </w:tabs>
        <w:jc w:val="left"/>
        <w:rPr>
          <w:rFonts w:cs="Arial"/>
          <w:b w:val="0"/>
          <w:smallCaps w:val="0"/>
          <w:sz w:val="22"/>
        </w:rPr>
      </w:pPr>
    </w:p>
    <w:p w:rsidR="00F24FF5" w:rsidRPr="00AE4EB2" w:rsidRDefault="00F24FF5" w:rsidP="00C77D88">
      <w:pPr>
        <w:pStyle w:val="Plattetekst"/>
        <w:tabs>
          <w:tab w:val="left" w:pos="7608"/>
        </w:tabs>
        <w:rPr>
          <w:rFonts w:cs="Arial"/>
          <w:b w:val="0"/>
          <w:smallCaps w:val="0"/>
          <w:sz w:val="22"/>
        </w:rPr>
      </w:pPr>
    </w:p>
    <w:p w:rsidR="00A11470" w:rsidRPr="00AE4EB2" w:rsidRDefault="00F63F8F" w:rsidP="00C77D88">
      <w:pPr>
        <w:pStyle w:val="Plattetekst"/>
        <w:tabs>
          <w:tab w:val="left" w:pos="7608"/>
        </w:tabs>
        <w:rPr>
          <w:rFonts w:cs="Arial"/>
        </w:rPr>
      </w:pPr>
      <w:r w:rsidRPr="00AE4EB2">
        <w:rPr>
          <w:rFonts w:cs="Arial"/>
          <w:sz w:val="36"/>
        </w:rPr>
        <w:t>2</w:t>
      </w:r>
      <w:r w:rsidR="000831B5">
        <w:rPr>
          <w:rFonts w:cs="Arial"/>
          <w:sz w:val="36"/>
        </w:rPr>
        <w:t>8</w:t>
      </w:r>
      <w:r w:rsidR="005A5C3E" w:rsidRPr="00AE4EB2">
        <w:rPr>
          <w:rFonts w:cs="Arial"/>
          <w:sz w:val="36"/>
          <w:vertAlign w:val="superscript"/>
        </w:rPr>
        <w:t>th</w:t>
      </w:r>
      <w:r w:rsidRPr="00AE4EB2">
        <w:rPr>
          <w:rFonts w:cs="Arial"/>
          <w:sz w:val="36"/>
        </w:rPr>
        <w:t xml:space="preserve"> </w:t>
      </w:r>
      <w:r w:rsidR="00A11470" w:rsidRPr="00AE4EB2">
        <w:rPr>
          <w:rFonts w:cs="Arial"/>
          <w:sz w:val="36"/>
        </w:rPr>
        <w:t xml:space="preserve"> Annual  Meeting  of  the  Dutch Society  for  Calcium  and  Bone Metabolism</w:t>
      </w:r>
    </w:p>
    <w:p w:rsidR="00A11470" w:rsidRPr="00AE4EB2" w:rsidRDefault="00A11470">
      <w:pPr>
        <w:rPr>
          <w:rFonts w:cs="Arial"/>
          <w:b/>
          <w:sz w:val="24"/>
        </w:rPr>
      </w:pPr>
    </w:p>
    <w:p w:rsidR="00A11470" w:rsidRPr="00AE4EB2" w:rsidRDefault="00A11470">
      <w:pPr>
        <w:rPr>
          <w:rFonts w:cs="Arial"/>
          <w:b/>
          <w:sz w:val="24"/>
        </w:rPr>
      </w:pPr>
    </w:p>
    <w:p w:rsidR="00A11470" w:rsidRPr="0056744A" w:rsidRDefault="000831B5">
      <w:pPr>
        <w:pStyle w:val="Kop3"/>
        <w:rPr>
          <w:rFonts w:cs="Arial"/>
          <w:sz w:val="28"/>
          <w:lang w:val="en-US"/>
        </w:rPr>
      </w:pPr>
      <w:r w:rsidRPr="0056744A">
        <w:rPr>
          <w:rFonts w:cs="Arial"/>
          <w:sz w:val="28"/>
          <w:lang w:val="en-US"/>
        </w:rPr>
        <w:t>……</w:t>
      </w:r>
    </w:p>
    <w:p w:rsidR="00A11470" w:rsidRPr="0056744A" w:rsidRDefault="00A11470">
      <w:pPr>
        <w:jc w:val="center"/>
        <w:rPr>
          <w:rFonts w:cs="Arial"/>
          <w:b/>
          <w:sz w:val="24"/>
        </w:rPr>
      </w:pPr>
    </w:p>
    <w:p w:rsidR="00A11470" w:rsidRPr="0056744A" w:rsidRDefault="00A11470">
      <w:pPr>
        <w:jc w:val="center"/>
        <w:rPr>
          <w:rFonts w:cs="Arial"/>
          <w:b/>
          <w:sz w:val="24"/>
        </w:rPr>
      </w:pPr>
    </w:p>
    <w:p w:rsidR="00A11470" w:rsidRPr="0056744A" w:rsidRDefault="00A11470">
      <w:pPr>
        <w:pStyle w:val="Kop5"/>
        <w:rPr>
          <w:rFonts w:cs="Arial"/>
        </w:rPr>
      </w:pPr>
      <w:r w:rsidRPr="0056744A">
        <w:rPr>
          <w:rFonts w:cs="Arial"/>
        </w:rPr>
        <w:t>Woudschoten Conference Centre</w:t>
      </w:r>
    </w:p>
    <w:p w:rsidR="00A11470" w:rsidRPr="0056744A" w:rsidRDefault="00A11470">
      <w:pPr>
        <w:jc w:val="center"/>
        <w:rPr>
          <w:rFonts w:cs="Arial"/>
        </w:rPr>
      </w:pPr>
      <w:r w:rsidRPr="0056744A">
        <w:rPr>
          <w:rFonts w:cs="Arial"/>
        </w:rPr>
        <w:t>Woudenbergseweg 54, Zeist</w:t>
      </w:r>
    </w:p>
    <w:p w:rsidR="00A11470" w:rsidRPr="00AE4EB2" w:rsidRDefault="00A11470">
      <w:pPr>
        <w:jc w:val="center"/>
        <w:rPr>
          <w:rFonts w:cs="Arial"/>
        </w:rPr>
      </w:pPr>
      <w:r w:rsidRPr="00AE4EB2">
        <w:rPr>
          <w:rFonts w:cs="Arial"/>
        </w:rPr>
        <w:t>The Netherlands</w:t>
      </w:r>
    </w:p>
    <w:p w:rsidR="00A11470" w:rsidRPr="00AE4EB2" w:rsidRDefault="00A11470">
      <w:pPr>
        <w:jc w:val="center"/>
        <w:rPr>
          <w:rFonts w:cs="Arial"/>
        </w:rPr>
      </w:pPr>
      <w:r w:rsidRPr="00AE4EB2">
        <w:rPr>
          <w:rFonts w:cs="Arial"/>
        </w:rPr>
        <w:sym w:font="Wingdings" w:char="F028"/>
      </w:r>
      <w:r w:rsidRPr="00AE4EB2">
        <w:rPr>
          <w:rFonts w:cs="Arial"/>
        </w:rPr>
        <w:t xml:space="preserve"> + 31 343 492492 - Fax +31 343 492444 – www.woudschoten.nl</w:t>
      </w:r>
    </w:p>
    <w:p w:rsidR="00A11470" w:rsidRPr="00AE4EB2" w:rsidRDefault="00A11470">
      <w:pPr>
        <w:jc w:val="center"/>
        <w:rPr>
          <w:rFonts w:cs="Arial"/>
        </w:rPr>
      </w:pPr>
    </w:p>
    <w:p w:rsidR="00A11470" w:rsidRPr="00AE4EB2" w:rsidRDefault="00A11470">
      <w:pPr>
        <w:rPr>
          <w:rFonts w:cs="Arial"/>
        </w:rPr>
      </w:pPr>
    </w:p>
    <w:p w:rsidR="00A11470" w:rsidRPr="00AE4EB2" w:rsidRDefault="00A11470">
      <w:pPr>
        <w:pStyle w:val="Kop4"/>
        <w:rPr>
          <w:rFonts w:cs="Arial"/>
          <w:i/>
          <w:bdr w:val="single" w:sz="4" w:space="0" w:color="auto"/>
        </w:rPr>
      </w:pPr>
    </w:p>
    <w:p w:rsidR="00A11470" w:rsidRPr="00AE4EB2" w:rsidRDefault="00A11470">
      <w:pPr>
        <w:pStyle w:val="Kop4"/>
        <w:spacing w:before="80" w:after="40"/>
        <w:rPr>
          <w:rFonts w:cs="Arial"/>
          <w:sz w:val="24"/>
        </w:rPr>
      </w:pPr>
      <w:r w:rsidRPr="00AE4EB2">
        <w:rPr>
          <w:rFonts w:cs="Arial"/>
          <w:i/>
          <w:sz w:val="24"/>
          <w:bdr w:val="single" w:sz="4" w:space="0" w:color="auto"/>
        </w:rPr>
        <w:t>Organisation</w:t>
      </w:r>
    </w:p>
    <w:p w:rsidR="00A11470" w:rsidRPr="00AE4EB2" w:rsidRDefault="00A11470">
      <w:pPr>
        <w:jc w:val="center"/>
        <w:rPr>
          <w:rFonts w:cs="Arial"/>
        </w:rPr>
      </w:pPr>
    </w:p>
    <w:p w:rsidR="00A11470" w:rsidRPr="00AE4EB2" w:rsidRDefault="00A11470">
      <w:pPr>
        <w:jc w:val="center"/>
        <w:rPr>
          <w:rFonts w:cs="Arial"/>
        </w:rPr>
      </w:pPr>
    </w:p>
    <w:p w:rsidR="00A11470" w:rsidRPr="00AE4EB2" w:rsidRDefault="00A11470">
      <w:pPr>
        <w:pStyle w:val="Kop4"/>
        <w:rPr>
          <w:rFonts w:cs="Arial"/>
          <w:smallCaps/>
        </w:rPr>
      </w:pPr>
      <w:r w:rsidRPr="00AE4EB2">
        <w:rPr>
          <w:rFonts w:cs="Arial"/>
          <w:smallCaps/>
        </w:rPr>
        <w:t xml:space="preserve">Dutch Society for Calcium </w:t>
      </w:r>
      <w:r w:rsidR="00763B25" w:rsidRPr="00AE4EB2">
        <w:rPr>
          <w:rFonts w:cs="Arial"/>
          <w:smallCaps/>
        </w:rPr>
        <w:t xml:space="preserve">and Bone </w:t>
      </w:r>
      <w:r w:rsidRPr="00AE4EB2">
        <w:rPr>
          <w:rFonts w:cs="Arial"/>
          <w:smallCaps/>
        </w:rPr>
        <w:t>Metabolism</w:t>
      </w:r>
    </w:p>
    <w:p w:rsidR="00A11470" w:rsidRPr="00AE4EB2" w:rsidRDefault="00A11470">
      <w:pPr>
        <w:jc w:val="center"/>
        <w:rPr>
          <w:rFonts w:cs="Arial"/>
        </w:rPr>
      </w:pPr>
    </w:p>
    <w:p w:rsidR="00A11470" w:rsidRPr="00AE4EB2" w:rsidRDefault="000831B5">
      <w:pPr>
        <w:jc w:val="center"/>
        <w:rPr>
          <w:rFonts w:cs="Arial"/>
        </w:rPr>
      </w:pPr>
      <w:r>
        <w:rPr>
          <w:rFonts w:cs="Arial"/>
        </w:rPr>
        <w:t>Natasha Appelman-Dijkstra</w:t>
      </w:r>
      <w:r w:rsidR="00A11470" w:rsidRPr="00AE4EB2">
        <w:rPr>
          <w:rFonts w:cs="Arial"/>
        </w:rPr>
        <w:t>, President</w:t>
      </w:r>
    </w:p>
    <w:p w:rsidR="00A11470" w:rsidRPr="00AE4EB2" w:rsidRDefault="00C77D88">
      <w:pPr>
        <w:jc w:val="center"/>
        <w:rPr>
          <w:rFonts w:cs="Arial"/>
        </w:rPr>
      </w:pPr>
      <w:r w:rsidRPr="00AE4EB2">
        <w:rPr>
          <w:rFonts w:cs="Arial"/>
        </w:rPr>
        <w:t>Astrid Bakker</w:t>
      </w:r>
      <w:r w:rsidR="00A11470" w:rsidRPr="00AE4EB2">
        <w:rPr>
          <w:rFonts w:cs="Arial"/>
        </w:rPr>
        <w:t>, Secretary</w:t>
      </w:r>
    </w:p>
    <w:p w:rsidR="00A11470" w:rsidRPr="00AE4EB2" w:rsidRDefault="00763B25">
      <w:pPr>
        <w:jc w:val="center"/>
        <w:rPr>
          <w:rFonts w:cs="Arial"/>
        </w:rPr>
      </w:pPr>
      <w:r w:rsidRPr="00AE4EB2">
        <w:rPr>
          <w:rFonts w:cs="Arial"/>
        </w:rPr>
        <w:t>Nathalie Bravenboer</w:t>
      </w:r>
      <w:r w:rsidR="00A11470" w:rsidRPr="00AE4EB2">
        <w:rPr>
          <w:rFonts w:cs="Arial"/>
        </w:rPr>
        <w:t>, Treasurer</w:t>
      </w:r>
    </w:p>
    <w:p w:rsidR="00A11470" w:rsidRPr="00AE4EB2" w:rsidRDefault="00A11470">
      <w:pPr>
        <w:rPr>
          <w:rFonts w:cs="Arial"/>
        </w:rPr>
      </w:pPr>
      <w:r w:rsidRPr="00AE4EB2">
        <w:rPr>
          <w:rFonts w:cs="Arial"/>
        </w:rPr>
        <w:tab/>
      </w:r>
    </w:p>
    <w:p w:rsidR="00763B25" w:rsidRPr="00AE4EB2" w:rsidRDefault="00A11470">
      <w:pPr>
        <w:jc w:val="center"/>
        <w:rPr>
          <w:rFonts w:cs="Arial"/>
        </w:rPr>
      </w:pPr>
      <w:r w:rsidRPr="00AE4EB2">
        <w:rPr>
          <w:rFonts w:cs="Arial"/>
        </w:rPr>
        <w:t>Secretar</w:t>
      </w:r>
      <w:r w:rsidR="00763B25" w:rsidRPr="00AE4EB2">
        <w:rPr>
          <w:rFonts w:cs="Arial"/>
        </w:rPr>
        <w:t>y</w:t>
      </w:r>
      <w:r w:rsidRPr="00AE4EB2">
        <w:rPr>
          <w:rFonts w:cs="Arial"/>
        </w:rPr>
        <w:t xml:space="preserve">: </w:t>
      </w:r>
      <w:r w:rsidR="00763B25" w:rsidRPr="00AE4EB2">
        <w:rPr>
          <w:rFonts w:cs="Arial"/>
        </w:rPr>
        <w:t>Astrid Bakker</w:t>
      </w:r>
    </w:p>
    <w:p w:rsidR="00A11470" w:rsidRPr="00AE4EB2" w:rsidRDefault="00A11470">
      <w:pPr>
        <w:jc w:val="center"/>
        <w:rPr>
          <w:rFonts w:cs="Arial"/>
        </w:rPr>
      </w:pPr>
      <w:r w:rsidRPr="00AE4EB2">
        <w:rPr>
          <w:rFonts w:cs="Arial"/>
        </w:rPr>
        <w:t>Dept Oral Cell Biology</w:t>
      </w:r>
    </w:p>
    <w:p w:rsidR="00A11470" w:rsidRPr="00AE4EB2" w:rsidRDefault="00A11470">
      <w:pPr>
        <w:jc w:val="center"/>
        <w:rPr>
          <w:rFonts w:cs="Arial"/>
        </w:rPr>
      </w:pPr>
      <w:r w:rsidRPr="00AE4EB2">
        <w:rPr>
          <w:rFonts w:cs="Arial"/>
        </w:rPr>
        <w:t>ACTA – VU University Amsterdam</w:t>
      </w:r>
    </w:p>
    <w:p w:rsidR="00A11470" w:rsidRPr="00AE4EB2" w:rsidRDefault="00A11470">
      <w:pPr>
        <w:jc w:val="center"/>
        <w:rPr>
          <w:rFonts w:cs="Arial"/>
        </w:rPr>
      </w:pPr>
      <w:r w:rsidRPr="00AE4EB2">
        <w:rPr>
          <w:rFonts w:cs="Arial"/>
        </w:rPr>
        <w:t>Gustav Mahlerlaan 3004 – 1081 LA Amsterdam - The Netherlands</w:t>
      </w:r>
    </w:p>
    <w:p w:rsidR="00A11470" w:rsidRPr="00AE4EB2" w:rsidRDefault="00A11470">
      <w:pPr>
        <w:jc w:val="center"/>
        <w:rPr>
          <w:rFonts w:cs="Arial"/>
        </w:rPr>
      </w:pPr>
      <w:r w:rsidRPr="00AE4EB2">
        <w:rPr>
          <w:rFonts w:cs="Arial"/>
        </w:rPr>
        <w:t></w:t>
      </w:r>
      <w:r w:rsidR="00DE2FB1" w:rsidRPr="00AE4EB2">
        <w:rPr>
          <w:rFonts w:cs="Arial"/>
        </w:rPr>
        <w:t xml:space="preserve"> +31 20 5980</w:t>
      </w:r>
      <w:r w:rsidR="00C77D88" w:rsidRPr="00AE4EB2">
        <w:rPr>
          <w:rFonts w:cs="Arial"/>
        </w:rPr>
        <w:t>224</w:t>
      </w:r>
      <w:r w:rsidRPr="00AE4EB2">
        <w:rPr>
          <w:rFonts w:cs="Arial"/>
        </w:rPr>
        <w:t xml:space="preserve"> – www.nvcb.nl</w:t>
      </w:r>
    </w:p>
    <w:p w:rsidR="00A11470" w:rsidRPr="00AE4EB2" w:rsidRDefault="00A11470">
      <w:pPr>
        <w:jc w:val="center"/>
        <w:rPr>
          <w:rFonts w:cs="Arial"/>
        </w:rPr>
      </w:pPr>
      <w:r w:rsidRPr="00AE4EB2">
        <w:rPr>
          <w:rFonts w:cs="Arial"/>
        </w:rPr>
        <w:t xml:space="preserve">e-mail: </w:t>
      </w:r>
      <w:r w:rsidR="00C77D88" w:rsidRPr="00AE4EB2">
        <w:rPr>
          <w:rFonts w:cs="Arial"/>
        </w:rPr>
        <w:t>a.bakker</w:t>
      </w:r>
      <w:r w:rsidRPr="00AE4EB2">
        <w:rPr>
          <w:rFonts w:cs="Arial"/>
        </w:rPr>
        <w:t>@acta.nl</w:t>
      </w:r>
    </w:p>
    <w:p w:rsidR="00A11470" w:rsidRPr="00AE4EB2" w:rsidRDefault="00A11470">
      <w:pPr>
        <w:jc w:val="center"/>
        <w:rPr>
          <w:rFonts w:cs="Arial"/>
        </w:rPr>
      </w:pPr>
    </w:p>
    <w:p w:rsidR="00A11470" w:rsidRPr="00AE4EB2" w:rsidRDefault="00A11470">
      <w:pPr>
        <w:jc w:val="center"/>
        <w:rPr>
          <w:rFonts w:cs="Arial"/>
        </w:rPr>
      </w:pPr>
    </w:p>
    <w:p w:rsidR="00A11470" w:rsidRPr="00AE4EB2" w:rsidRDefault="00A11470">
      <w:pPr>
        <w:jc w:val="center"/>
        <w:rPr>
          <w:rFonts w:cs="Arial"/>
        </w:rPr>
      </w:pPr>
    </w:p>
    <w:p w:rsidR="00A11470" w:rsidRPr="00AE4EB2" w:rsidRDefault="00A11470">
      <w:pPr>
        <w:ind w:left="993"/>
        <w:rPr>
          <w:rFonts w:cs="Arial"/>
        </w:rPr>
      </w:pPr>
    </w:p>
    <w:p w:rsidR="00A11470" w:rsidRPr="00AE4EB2" w:rsidRDefault="00A11470">
      <w:pPr>
        <w:ind w:left="993"/>
        <w:rPr>
          <w:rFonts w:cs="Arial"/>
        </w:rPr>
      </w:pPr>
    </w:p>
    <w:p w:rsidR="00A11470" w:rsidRPr="00AE4EB2" w:rsidRDefault="00A11470">
      <w:pPr>
        <w:ind w:left="993"/>
        <w:rPr>
          <w:rFonts w:cs="Arial"/>
        </w:rPr>
      </w:pPr>
    </w:p>
    <w:p w:rsidR="00A11470" w:rsidRPr="00AE4EB2" w:rsidRDefault="00CC2ACD" w:rsidP="0056744A">
      <w:pPr>
        <w:pStyle w:val="Kop6"/>
        <w:spacing w:before="80" w:after="40"/>
        <w:jc w:val="center"/>
        <w:rPr>
          <w:rFonts w:cs="Arial"/>
          <w:b w:val="0"/>
          <w:sz w:val="28"/>
        </w:rPr>
      </w:pPr>
      <w:r w:rsidRPr="00AE4EB2">
        <w:rPr>
          <w:rFonts w:cs="Arial"/>
          <w:b w:val="0"/>
          <w:sz w:val="28"/>
        </w:rPr>
        <w:br w:type="page"/>
      </w:r>
      <w:r w:rsidR="001743A5">
        <w:rPr>
          <w:rFonts w:cs="Arial"/>
          <w:sz w:val="28"/>
        </w:rPr>
        <w:lastRenderedPageBreak/>
        <w:t>Donderdag</w:t>
      </w:r>
      <w:r w:rsidR="00692AFF" w:rsidRPr="00AE4EB2">
        <w:rPr>
          <w:rFonts w:cs="Arial"/>
          <w:sz w:val="28"/>
        </w:rPr>
        <w:t>, November</w:t>
      </w:r>
      <w:r w:rsidR="001743A5">
        <w:rPr>
          <w:rFonts w:cs="Arial"/>
          <w:sz w:val="28"/>
        </w:rPr>
        <w:t xml:space="preserve"> 15</w:t>
      </w:r>
      <w:r w:rsidR="00692AFF" w:rsidRPr="00AE4EB2">
        <w:rPr>
          <w:rFonts w:cs="Arial"/>
          <w:sz w:val="28"/>
        </w:rPr>
        <w:t>, 201</w:t>
      </w:r>
      <w:r w:rsidR="001743A5">
        <w:rPr>
          <w:rFonts w:cs="Arial"/>
          <w:sz w:val="28"/>
        </w:rPr>
        <w:t>8</w:t>
      </w:r>
    </w:p>
    <w:p w:rsidR="00A11470" w:rsidRPr="00AE4EB2" w:rsidRDefault="00A11470">
      <w:pPr>
        <w:rPr>
          <w:rFonts w:cs="Arial"/>
        </w:rPr>
      </w:pPr>
    </w:p>
    <w:p w:rsidR="00A11470" w:rsidRPr="00AE4EB2" w:rsidRDefault="00A11470">
      <w:pPr>
        <w:rPr>
          <w:rFonts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6095"/>
        <w:gridCol w:w="873"/>
      </w:tblGrid>
      <w:tr w:rsidR="00A11470" w:rsidRPr="00AE4EB2">
        <w:tc>
          <w:tcPr>
            <w:tcW w:w="1526" w:type="dxa"/>
          </w:tcPr>
          <w:p w:rsidR="00A11470" w:rsidRPr="00AE4EB2" w:rsidRDefault="00EF63C0" w:rsidP="00EF63C0">
            <w:pPr>
              <w:rPr>
                <w:rFonts w:cs="Arial"/>
                <w:b/>
                <w:bCs/>
              </w:rPr>
            </w:pPr>
            <w:r w:rsidRPr="00AE4EB2">
              <w:rPr>
                <w:rFonts w:cs="Arial"/>
                <w:b/>
                <w:bCs/>
              </w:rPr>
              <w:t>9</w:t>
            </w:r>
            <w:r w:rsidR="00A11470" w:rsidRPr="00AE4EB2">
              <w:rPr>
                <w:rFonts w:cs="Arial"/>
                <w:b/>
                <w:bCs/>
              </w:rPr>
              <w:t>.00-1</w:t>
            </w:r>
            <w:r w:rsidRPr="00AE4EB2">
              <w:rPr>
                <w:rFonts w:cs="Arial"/>
                <w:b/>
                <w:bCs/>
              </w:rPr>
              <w:t>0</w:t>
            </w:r>
            <w:r w:rsidR="00A11470" w:rsidRPr="00AE4EB2">
              <w:rPr>
                <w:rFonts w:cs="Arial"/>
                <w:b/>
                <w:bCs/>
              </w:rPr>
              <w:t>.00</w:t>
            </w:r>
          </w:p>
        </w:tc>
        <w:tc>
          <w:tcPr>
            <w:tcW w:w="6095" w:type="dxa"/>
          </w:tcPr>
          <w:p w:rsidR="00A11470" w:rsidRPr="00AE4EB2" w:rsidRDefault="00A11470" w:rsidP="00EF63C0">
            <w:pPr>
              <w:rPr>
                <w:rFonts w:cs="Arial"/>
                <w:b/>
                <w:bCs/>
                <w:i/>
              </w:rPr>
            </w:pPr>
            <w:r w:rsidRPr="00AE4EB2">
              <w:rPr>
                <w:rFonts w:cs="Arial"/>
                <w:b/>
                <w:bCs/>
                <w:i/>
              </w:rPr>
              <w:t>Registration</w:t>
            </w:r>
            <w:r w:rsidR="00995796" w:rsidRPr="00AE4EB2">
              <w:rPr>
                <w:rFonts w:cs="Arial"/>
                <w:b/>
                <w:bCs/>
                <w:i/>
              </w:rPr>
              <w:t xml:space="preserve"> and coffee</w:t>
            </w:r>
          </w:p>
          <w:p w:rsidR="00EF63C0" w:rsidRPr="00AE4EB2" w:rsidRDefault="00EF63C0" w:rsidP="00EF63C0">
            <w:pPr>
              <w:rPr>
                <w:rFonts w:cs="Arial"/>
                <w:b/>
                <w:bCs/>
              </w:rPr>
            </w:pPr>
          </w:p>
        </w:tc>
        <w:tc>
          <w:tcPr>
            <w:tcW w:w="873" w:type="dxa"/>
          </w:tcPr>
          <w:p w:rsidR="00A11470" w:rsidRPr="00AE4EB2" w:rsidRDefault="00A11470">
            <w:pPr>
              <w:tabs>
                <w:tab w:val="left" w:pos="176"/>
              </w:tabs>
              <w:rPr>
                <w:rFonts w:cs="Arial"/>
                <w:b/>
                <w:bCs/>
              </w:rPr>
            </w:pPr>
            <w:r w:rsidRPr="00AE4EB2">
              <w:rPr>
                <w:rFonts w:cs="Arial"/>
                <w:b/>
                <w:bCs/>
              </w:rPr>
              <w:tab/>
            </w:r>
          </w:p>
        </w:tc>
      </w:tr>
      <w:tr w:rsidR="00EF63C0" w:rsidRPr="00AE4EB2">
        <w:tc>
          <w:tcPr>
            <w:tcW w:w="1526" w:type="dxa"/>
          </w:tcPr>
          <w:p w:rsidR="00EF63C0" w:rsidRPr="00AE4EB2" w:rsidRDefault="00EF63C0" w:rsidP="00EF63C0">
            <w:pPr>
              <w:rPr>
                <w:rFonts w:cs="Arial"/>
                <w:b/>
                <w:bCs/>
              </w:rPr>
            </w:pPr>
            <w:r w:rsidRPr="00AE4EB2">
              <w:rPr>
                <w:rFonts w:cs="Arial"/>
                <w:b/>
                <w:bCs/>
              </w:rPr>
              <w:t>10.00-10.10</w:t>
            </w:r>
          </w:p>
        </w:tc>
        <w:tc>
          <w:tcPr>
            <w:tcW w:w="6095" w:type="dxa"/>
          </w:tcPr>
          <w:p w:rsidR="00EF63C0" w:rsidRPr="00AE4EB2" w:rsidRDefault="00EF63C0" w:rsidP="00EF63C0">
            <w:pPr>
              <w:rPr>
                <w:rFonts w:cs="Arial"/>
                <w:b/>
                <w:bCs/>
                <w:i/>
              </w:rPr>
            </w:pPr>
            <w:r w:rsidRPr="00AE4EB2">
              <w:rPr>
                <w:rFonts w:cs="Arial"/>
                <w:b/>
                <w:bCs/>
                <w:i/>
              </w:rPr>
              <w:t>Opening by chair:</w:t>
            </w:r>
            <w:r w:rsidR="001743A5">
              <w:rPr>
                <w:rFonts w:cs="Arial"/>
                <w:b/>
                <w:bCs/>
                <w:i/>
              </w:rPr>
              <w:t xml:space="preserve"> Natasha Appelman-Dijkstra</w:t>
            </w:r>
          </w:p>
        </w:tc>
        <w:tc>
          <w:tcPr>
            <w:tcW w:w="873" w:type="dxa"/>
          </w:tcPr>
          <w:p w:rsidR="00EF63C0" w:rsidRPr="00AE4EB2" w:rsidRDefault="00EF63C0">
            <w:pPr>
              <w:tabs>
                <w:tab w:val="left" w:pos="176"/>
              </w:tabs>
              <w:rPr>
                <w:rFonts w:cs="Arial"/>
                <w:b/>
                <w:bCs/>
              </w:rPr>
            </w:pPr>
          </w:p>
        </w:tc>
      </w:tr>
    </w:tbl>
    <w:p w:rsidR="00A11470" w:rsidRPr="00AE4EB2" w:rsidRDefault="00A11470">
      <w:pPr>
        <w:rPr>
          <w:rFonts w:cs="Arial"/>
        </w:rPr>
      </w:pPr>
    </w:p>
    <w:p w:rsidR="006B2F28" w:rsidRPr="00AE4EB2" w:rsidRDefault="006B2F28">
      <w:pPr>
        <w:rPr>
          <w:rFonts w:cs="Arial"/>
        </w:rPr>
      </w:pPr>
    </w:p>
    <w:p w:rsidR="00A11470" w:rsidRPr="00AE4EB2" w:rsidRDefault="00A11470">
      <w:pPr>
        <w:jc w:val="center"/>
        <w:rPr>
          <w:rFonts w:cs="Arial"/>
          <w:b/>
          <w:sz w:val="28"/>
        </w:rPr>
      </w:pPr>
      <w:r w:rsidRPr="00AE4EB2">
        <w:rPr>
          <w:rFonts w:cs="Arial"/>
          <w:b/>
          <w:sz w:val="28"/>
        </w:rPr>
        <w:t>SESSION I</w:t>
      </w:r>
      <w:r w:rsidR="00692AFF" w:rsidRPr="00AE4EB2">
        <w:rPr>
          <w:rFonts w:cs="Arial"/>
          <w:b/>
          <w:sz w:val="28"/>
        </w:rPr>
        <w:t xml:space="preserve">: </w:t>
      </w:r>
      <w:r w:rsidR="001A4125" w:rsidRPr="00AE4EB2">
        <w:rPr>
          <w:rFonts w:cs="Arial"/>
          <w:b/>
          <w:sz w:val="28"/>
        </w:rPr>
        <w:t>S</w:t>
      </w:r>
      <w:r w:rsidR="00EF63C0" w:rsidRPr="00AE4EB2">
        <w:rPr>
          <w:rFonts w:cs="Arial"/>
          <w:b/>
          <w:sz w:val="28"/>
        </w:rPr>
        <w:t>elected abstracts</w:t>
      </w:r>
    </w:p>
    <w:p w:rsidR="00A11470" w:rsidRDefault="00A11470">
      <w:pPr>
        <w:jc w:val="center"/>
        <w:rPr>
          <w:rFonts w:cs="Arial"/>
          <w:bCs/>
          <w:lang w:val="da-DK"/>
        </w:rPr>
      </w:pPr>
      <w:r w:rsidRPr="00AE4EB2">
        <w:rPr>
          <w:rFonts w:cs="Arial"/>
          <w:bCs/>
          <w:lang w:val="da-DK"/>
        </w:rPr>
        <w:t xml:space="preserve">Chair: </w:t>
      </w:r>
    </w:p>
    <w:p w:rsidR="00CA0DCA" w:rsidRPr="00AE4EB2" w:rsidRDefault="00CA0DCA">
      <w:pPr>
        <w:jc w:val="center"/>
        <w:rPr>
          <w:rFonts w:cs="Arial"/>
          <w:bCs/>
          <w:color w:val="000000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237"/>
        <w:gridCol w:w="731"/>
      </w:tblGrid>
      <w:tr w:rsidR="0055089D" w:rsidRPr="00650E27" w:rsidTr="00763B25">
        <w:tc>
          <w:tcPr>
            <w:tcW w:w="1526" w:type="dxa"/>
          </w:tcPr>
          <w:p w:rsidR="0055089D" w:rsidRPr="00AE4EB2" w:rsidRDefault="0056744A" w:rsidP="0056744A">
            <w:pPr>
              <w:rPr>
                <w:rFonts w:cs="Arial"/>
              </w:rPr>
            </w:pPr>
            <w:r>
              <w:rPr>
                <w:rFonts w:cs="Arial"/>
              </w:rPr>
              <w:t>10:10-11:1</w:t>
            </w:r>
            <w:r w:rsidR="0055089D">
              <w:rPr>
                <w:rFonts w:cs="Arial"/>
              </w:rPr>
              <w:t>0</w:t>
            </w:r>
          </w:p>
        </w:tc>
        <w:tc>
          <w:tcPr>
            <w:tcW w:w="6237" w:type="dxa"/>
          </w:tcPr>
          <w:p w:rsidR="0055089D" w:rsidRDefault="00C219BE" w:rsidP="00C219BE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4</w:t>
            </w:r>
            <w:r w:rsidRPr="00C219BE">
              <w:rPr>
                <w:rFonts w:cs="Arial"/>
                <w:bCs/>
                <w:szCs w:val="22"/>
              </w:rPr>
              <w:t xml:space="preserve"> short orals </w:t>
            </w:r>
            <w:r>
              <w:rPr>
                <w:rFonts w:cs="Arial"/>
                <w:bCs/>
                <w:szCs w:val="22"/>
              </w:rPr>
              <w:t xml:space="preserve">on </w:t>
            </w:r>
            <w:r w:rsidRPr="00C219BE">
              <w:rPr>
                <w:rFonts w:cs="Arial"/>
                <w:bCs/>
                <w:szCs w:val="22"/>
              </w:rPr>
              <w:t xml:space="preserve">Osteoporosis: clinical </w:t>
            </w:r>
            <w:r w:rsidR="00F942F2">
              <w:rPr>
                <w:rFonts w:cs="Arial"/>
                <w:bCs/>
                <w:szCs w:val="22"/>
              </w:rPr>
              <w:t>and translational</w:t>
            </w:r>
          </w:p>
          <w:p w:rsidR="00C219BE" w:rsidRPr="00C219BE" w:rsidRDefault="00C219BE" w:rsidP="00C219BE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2 short orals on marrow adiposity</w:t>
            </w:r>
          </w:p>
        </w:tc>
        <w:tc>
          <w:tcPr>
            <w:tcW w:w="731" w:type="dxa"/>
          </w:tcPr>
          <w:p w:rsidR="0055089D" w:rsidRPr="0056744A" w:rsidRDefault="0055089D" w:rsidP="006511ED">
            <w:pPr>
              <w:tabs>
                <w:tab w:val="left" w:pos="176"/>
              </w:tabs>
              <w:rPr>
                <w:rFonts w:cs="Arial"/>
                <w:i/>
              </w:rPr>
            </w:pPr>
          </w:p>
        </w:tc>
      </w:tr>
      <w:tr w:rsidR="00222E10" w:rsidRPr="00650E27" w:rsidTr="00763B25">
        <w:tc>
          <w:tcPr>
            <w:tcW w:w="1526" w:type="dxa"/>
          </w:tcPr>
          <w:p w:rsidR="00222E10" w:rsidRPr="0056744A" w:rsidRDefault="0056744A">
            <w:pPr>
              <w:rPr>
                <w:rFonts w:cs="Arial"/>
              </w:rPr>
            </w:pPr>
            <w:r>
              <w:rPr>
                <w:rFonts w:cs="Arial"/>
              </w:rPr>
              <w:t>11:10-11:30</w:t>
            </w:r>
          </w:p>
        </w:tc>
        <w:tc>
          <w:tcPr>
            <w:tcW w:w="6237" w:type="dxa"/>
          </w:tcPr>
          <w:p w:rsidR="00222E10" w:rsidRPr="00C219BE" w:rsidRDefault="0056744A" w:rsidP="00A00A89">
            <w:pPr>
              <w:rPr>
                <w:rFonts w:cs="Arial"/>
                <w:b/>
                <w:bCs/>
                <w:i/>
                <w:szCs w:val="22"/>
              </w:rPr>
            </w:pPr>
            <w:r w:rsidRPr="00C219BE">
              <w:rPr>
                <w:rFonts w:cs="Arial"/>
                <w:b/>
                <w:bCs/>
                <w:i/>
                <w:szCs w:val="22"/>
              </w:rPr>
              <w:t>Break</w:t>
            </w:r>
          </w:p>
        </w:tc>
        <w:tc>
          <w:tcPr>
            <w:tcW w:w="731" w:type="dxa"/>
          </w:tcPr>
          <w:p w:rsidR="00222E10" w:rsidRPr="0056744A" w:rsidRDefault="00222E10" w:rsidP="006511ED">
            <w:pPr>
              <w:tabs>
                <w:tab w:val="left" w:pos="176"/>
              </w:tabs>
              <w:rPr>
                <w:rFonts w:cs="Arial"/>
                <w:i/>
              </w:rPr>
            </w:pPr>
          </w:p>
        </w:tc>
      </w:tr>
      <w:tr w:rsidR="00EF63C0" w:rsidRPr="00F942F2" w:rsidTr="00763B25">
        <w:tc>
          <w:tcPr>
            <w:tcW w:w="1526" w:type="dxa"/>
          </w:tcPr>
          <w:p w:rsidR="00EF63C0" w:rsidRPr="00AE4EB2" w:rsidRDefault="00EF63C0" w:rsidP="00995796">
            <w:pPr>
              <w:rPr>
                <w:rFonts w:cs="Arial"/>
                <w:b/>
              </w:rPr>
            </w:pPr>
            <w:r w:rsidRPr="00AE4EB2">
              <w:rPr>
                <w:rFonts w:cs="Arial"/>
              </w:rPr>
              <w:t>1</w:t>
            </w:r>
            <w:r w:rsidR="00995796" w:rsidRPr="00AE4EB2">
              <w:rPr>
                <w:rFonts w:cs="Arial"/>
              </w:rPr>
              <w:t>1</w:t>
            </w:r>
            <w:r w:rsidRPr="00AE4EB2">
              <w:rPr>
                <w:rFonts w:cs="Arial"/>
              </w:rPr>
              <w:t>.</w:t>
            </w:r>
            <w:r w:rsidR="0055089D">
              <w:rPr>
                <w:rFonts w:cs="Arial"/>
              </w:rPr>
              <w:t>3</w:t>
            </w:r>
            <w:r w:rsidR="00995796" w:rsidRPr="00AE4EB2">
              <w:rPr>
                <w:rFonts w:cs="Arial"/>
              </w:rPr>
              <w:t>0</w:t>
            </w:r>
            <w:r w:rsidRPr="00AE4EB2">
              <w:rPr>
                <w:rFonts w:cs="Arial"/>
              </w:rPr>
              <w:t>-1</w:t>
            </w:r>
            <w:r w:rsidR="00995796" w:rsidRPr="00AE4EB2">
              <w:rPr>
                <w:rFonts w:cs="Arial"/>
              </w:rPr>
              <w:t>2</w:t>
            </w:r>
            <w:r w:rsidRPr="00AE4EB2">
              <w:rPr>
                <w:rFonts w:cs="Arial"/>
              </w:rPr>
              <w:t>.</w:t>
            </w:r>
            <w:r w:rsidR="0055089D">
              <w:rPr>
                <w:rFonts w:cs="Arial"/>
              </w:rPr>
              <w:t>15</w:t>
            </w:r>
          </w:p>
        </w:tc>
        <w:tc>
          <w:tcPr>
            <w:tcW w:w="6237" w:type="dxa"/>
          </w:tcPr>
          <w:p w:rsidR="00EF63C0" w:rsidRPr="00C219BE" w:rsidRDefault="00EF63C0" w:rsidP="004208A1">
            <w:pPr>
              <w:tabs>
                <w:tab w:val="left" w:pos="16"/>
              </w:tabs>
              <w:ind w:left="-104"/>
              <w:rPr>
                <w:rFonts w:cs="Arial"/>
                <w:b/>
                <w:szCs w:val="22"/>
              </w:rPr>
            </w:pPr>
            <w:r w:rsidRPr="00C219BE">
              <w:rPr>
                <w:rFonts w:cs="Arial"/>
                <w:b/>
                <w:szCs w:val="22"/>
              </w:rPr>
              <w:t xml:space="preserve">Key-note lecture: </w:t>
            </w:r>
          </w:p>
          <w:p w:rsidR="00EF63C0" w:rsidRPr="00C219BE" w:rsidRDefault="002F367E" w:rsidP="006115C0">
            <w:pPr>
              <w:rPr>
                <w:rFonts w:cs="Arial"/>
                <w:szCs w:val="22"/>
              </w:rPr>
            </w:pPr>
            <w:r w:rsidRPr="00C219BE">
              <w:rPr>
                <w:rFonts w:cs="Arial"/>
                <w:szCs w:val="22"/>
              </w:rPr>
              <w:t>To be deci</w:t>
            </w:r>
            <w:r w:rsidR="006115C0" w:rsidRPr="00C219BE">
              <w:rPr>
                <w:rFonts w:cs="Arial"/>
                <w:szCs w:val="22"/>
              </w:rPr>
              <w:t>ded: proposed topic basic talk Marrow Adipose Tissue and Bone</w:t>
            </w:r>
          </w:p>
          <w:p w:rsidR="006115C0" w:rsidRPr="00C219BE" w:rsidRDefault="00C219BE" w:rsidP="00C219BE">
            <w:pPr>
              <w:rPr>
                <w:rFonts w:cs="Arial"/>
                <w:b/>
                <w:i/>
                <w:szCs w:val="22"/>
                <w:lang w:val="nl-NL"/>
              </w:rPr>
            </w:pPr>
            <w:r w:rsidRPr="00C219BE">
              <w:rPr>
                <w:rFonts w:cs="Arial"/>
                <w:b/>
                <w:szCs w:val="22"/>
                <w:lang w:val="nl-NL"/>
              </w:rPr>
              <w:t xml:space="preserve">Dr. </w:t>
            </w:r>
            <w:r w:rsidR="006115C0" w:rsidRPr="00C219BE">
              <w:rPr>
                <w:rFonts w:cs="Arial"/>
                <w:b/>
                <w:szCs w:val="22"/>
                <w:lang w:val="nl-NL"/>
              </w:rPr>
              <w:t>Annegreet</w:t>
            </w:r>
            <w:r w:rsidRPr="00C219BE">
              <w:rPr>
                <w:rFonts w:cs="Arial"/>
                <w:b/>
                <w:szCs w:val="22"/>
                <w:lang w:val="nl-NL"/>
              </w:rPr>
              <w:t xml:space="preserve"> Veldhuis Vlug AUMC Amsterdam</w:t>
            </w:r>
          </w:p>
        </w:tc>
        <w:tc>
          <w:tcPr>
            <w:tcW w:w="731" w:type="dxa"/>
          </w:tcPr>
          <w:p w:rsidR="00EF63C0" w:rsidRPr="00C219BE" w:rsidRDefault="00EF63C0">
            <w:pPr>
              <w:tabs>
                <w:tab w:val="left" w:pos="176"/>
              </w:tabs>
              <w:rPr>
                <w:rFonts w:cs="Arial"/>
                <w:i/>
                <w:lang w:val="nl-NL"/>
              </w:rPr>
            </w:pPr>
          </w:p>
        </w:tc>
      </w:tr>
      <w:tr w:rsidR="00995796" w:rsidRPr="00AE4EB2" w:rsidTr="00CA2108">
        <w:tc>
          <w:tcPr>
            <w:tcW w:w="1526" w:type="dxa"/>
            <w:tcBorders>
              <w:bottom w:val="single" w:sz="4" w:space="0" w:color="auto"/>
            </w:tcBorders>
          </w:tcPr>
          <w:p w:rsidR="00995796" w:rsidRPr="00AE4EB2" w:rsidRDefault="003D60CD">
            <w:pPr>
              <w:rPr>
                <w:rFonts w:cs="Arial"/>
              </w:rPr>
            </w:pPr>
            <w:r w:rsidRPr="00CA0DCA">
              <w:rPr>
                <w:rFonts w:cs="Arial"/>
                <w:b/>
              </w:rPr>
              <w:t>1</w:t>
            </w:r>
            <w:r w:rsidRPr="00AE4EB2">
              <w:rPr>
                <w:rFonts w:cs="Arial"/>
                <w:b/>
              </w:rPr>
              <w:t>2.15-13.30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95796" w:rsidRPr="00C219BE" w:rsidRDefault="003D60CD" w:rsidP="00767B1C">
            <w:pPr>
              <w:rPr>
                <w:rFonts w:cs="Arial"/>
                <w:b/>
                <w:bCs/>
                <w:szCs w:val="22"/>
              </w:rPr>
            </w:pPr>
            <w:r w:rsidRPr="00C219BE">
              <w:rPr>
                <w:rFonts w:cs="Arial"/>
                <w:b/>
                <w:i/>
                <w:szCs w:val="22"/>
                <w:lang w:val="en-GB"/>
              </w:rPr>
              <w:t>Lunch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995796" w:rsidRPr="00AE4EB2" w:rsidRDefault="00995796">
            <w:pPr>
              <w:tabs>
                <w:tab w:val="left" w:pos="176"/>
              </w:tabs>
              <w:rPr>
                <w:rFonts w:cs="Arial"/>
                <w:i/>
                <w:lang w:val="en-GB"/>
              </w:rPr>
            </w:pPr>
          </w:p>
        </w:tc>
      </w:tr>
      <w:tr w:rsidR="00995796" w:rsidRPr="00AE4EB2" w:rsidTr="00CA2108">
        <w:tc>
          <w:tcPr>
            <w:tcW w:w="1526" w:type="dxa"/>
            <w:tcBorders>
              <w:left w:val="nil"/>
              <w:right w:val="nil"/>
            </w:tcBorders>
          </w:tcPr>
          <w:p w:rsidR="00995796" w:rsidRPr="00AE4EB2" w:rsidRDefault="00CA0DCA" w:rsidP="006511ED">
            <w:pPr>
              <w:rPr>
                <w:rFonts w:cs="Arial"/>
              </w:rPr>
            </w:pPr>
            <w:r>
              <w:br w:type="page"/>
            </w:r>
          </w:p>
          <w:p w:rsidR="00995796" w:rsidRPr="00AE4EB2" w:rsidRDefault="00995796" w:rsidP="006511ED">
            <w:pPr>
              <w:rPr>
                <w:rFonts w:cs="Arial"/>
              </w:rPr>
            </w:pPr>
          </w:p>
          <w:p w:rsidR="00995796" w:rsidRPr="00AE4EB2" w:rsidRDefault="00995796" w:rsidP="006511ED">
            <w:pPr>
              <w:rPr>
                <w:rFonts w:cs="Arial"/>
              </w:rPr>
            </w:pPr>
          </w:p>
          <w:p w:rsidR="00995796" w:rsidRPr="00AE4EB2" w:rsidRDefault="00995796" w:rsidP="006511ED">
            <w:pPr>
              <w:rPr>
                <w:rFonts w:cs="Arial"/>
              </w:rPr>
            </w:pPr>
          </w:p>
          <w:p w:rsidR="00995796" w:rsidRPr="00AE4EB2" w:rsidRDefault="00995796" w:rsidP="006511ED">
            <w:pPr>
              <w:rPr>
                <w:rFonts w:cs="Arial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995796" w:rsidRPr="00C219BE" w:rsidRDefault="00995796" w:rsidP="006511ED">
            <w:pPr>
              <w:rPr>
                <w:rFonts w:cs="Arial"/>
                <w:b/>
                <w:szCs w:val="22"/>
                <w:lang w:val="en-GB"/>
              </w:rPr>
            </w:pPr>
          </w:p>
          <w:p w:rsidR="00995796" w:rsidRPr="00C219BE" w:rsidRDefault="00995796" w:rsidP="004C5398">
            <w:pPr>
              <w:rPr>
                <w:rFonts w:cs="Arial"/>
                <w:b/>
                <w:sz w:val="28"/>
              </w:rPr>
            </w:pPr>
            <w:r w:rsidRPr="00C219BE">
              <w:rPr>
                <w:rFonts w:cs="Arial"/>
                <w:b/>
                <w:sz w:val="28"/>
              </w:rPr>
              <w:t>SESSION II</w:t>
            </w:r>
            <w:r w:rsidR="003F755D" w:rsidRPr="00C219BE">
              <w:rPr>
                <w:rFonts w:cs="Arial"/>
                <w:b/>
                <w:sz w:val="28"/>
              </w:rPr>
              <w:t xml:space="preserve">: </w:t>
            </w:r>
          </w:p>
          <w:p w:rsidR="00995796" w:rsidRPr="00C219BE" w:rsidRDefault="00995796" w:rsidP="0056744A">
            <w:pPr>
              <w:rPr>
                <w:rFonts w:cs="Arial"/>
              </w:rPr>
            </w:pPr>
            <w:r w:rsidRPr="00C219BE">
              <w:rPr>
                <w:rFonts w:cs="Arial"/>
                <w:bCs/>
              </w:rPr>
              <w:t>Chai</w:t>
            </w:r>
            <w:r w:rsidR="0056744A" w:rsidRPr="00C219BE">
              <w:rPr>
                <w:rFonts w:cs="Arial"/>
                <w:bCs/>
              </w:rPr>
              <w:t>r</w:t>
            </w:r>
          </w:p>
        </w:tc>
        <w:tc>
          <w:tcPr>
            <w:tcW w:w="731" w:type="dxa"/>
            <w:tcBorders>
              <w:left w:val="nil"/>
              <w:right w:val="nil"/>
            </w:tcBorders>
          </w:tcPr>
          <w:p w:rsidR="00995796" w:rsidRPr="00AE4EB2" w:rsidRDefault="00995796">
            <w:pPr>
              <w:tabs>
                <w:tab w:val="left" w:pos="176"/>
              </w:tabs>
              <w:rPr>
                <w:rFonts w:cs="Arial"/>
                <w:i/>
                <w:lang w:val="en-GB"/>
              </w:rPr>
            </w:pPr>
          </w:p>
        </w:tc>
      </w:tr>
      <w:tr w:rsidR="003F755D" w:rsidRPr="00891667" w:rsidTr="007C6499">
        <w:trPr>
          <w:trHeight w:val="267"/>
        </w:trPr>
        <w:tc>
          <w:tcPr>
            <w:tcW w:w="1526" w:type="dxa"/>
          </w:tcPr>
          <w:p w:rsidR="003F755D" w:rsidRPr="00AE4EB2" w:rsidRDefault="007C6499" w:rsidP="0056744A">
            <w:pPr>
              <w:rPr>
                <w:rFonts w:cs="Arial"/>
                <w:lang w:val="en-GB"/>
              </w:rPr>
            </w:pPr>
            <w:r w:rsidRPr="00AE4EB2">
              <w:rPr>
                <w:rFonts w:cs="Arial"/>
                <w:lang w:val="en-GB"/>
              </w:rPr>
              <w:t>13:30-</w:t>
            </w:r>
            <w:r w:rsidR="0056744A">
              <w:rPr>
                <w:rFonts w:cs="Arial"/>
                <w:lang w:val="en-GB"/>
              </w:rPr>
              <w:t>15:00</w:t>
            </w:r>
          </w:p>
        </w:tc>
        <w:tc>
          <w:tcPr>
            <w:tcW w:w="6237" w:type="dxa"/>
          </w:tcPr>
          <w:p w:rsidR="003F755D" w:rsidRPr="00C219BE" w:rsidRDefault="00C219BE" w:rsidP="00650E27">
            <w:pPr>
              <w:pStyle w:val="Koptekst"/>
              <w:tabs>
                <w:tab w:val="clear" w:pos="4153"/>
                <w:tab w:val="clear" w:pos="8306"/>
                <w:tab w:val="left" w:pos="3888"/>
              </w:tabs>
              <w:rPr>
                <w:rFonts w:cs="Arial"/>
                <w:lang w:val="en-US" w:eastAsia="en-US"/>
              </w:rPr>
            </w:pPr>
            <w:r w:rsidRPr="00C219BE">
              <w:rPr>
                <w:rFonts w:cs="Arial"/>
                <w:lang w:val="en-US" w:eastAsia="en-US"/>
              </w:rPr>
              <w:t xml:space="preserve">oral presentation </w:t>
            </w:r>
            <w:r w:rsidR="00F942F2" w:rsidRPr="00C219BE">
              <w:rPr>
                <w:rFonts w:cs="Arial"/>
                <w:lang w:val="en-US" w:eastAsia="en-US"/>
              </w:rPr>
              <w:t xml:space="preserve">Thesis award winner </w:t>
            </w:r>
            <w:r w:rsidRPr="00C219BE">
              <w:rPr>
                <w:rFonts w:cs="Arial"/>
                <w:lang w:val="en-US" w:eastAsia="en-US"/>
              </w:rPr>
              <w:t>tba</w:t>
            </w:r>
          </w:p>
          <w:p w:rsidR="00C219BE" w:rsidRPr="00C219BE" w:rsidRDefault="00C219BE" w:rsidP="00650E27">
            <w:pPr>
              <w:pStyle w:val="Koptekst"/>
              <w:tabs>
                <w:tab w:val="clear" w:pos="4153"/>
                <w:tab w:val="clear" w:pos="8306"/>
                <w:tab w:val="left" w:pos="3888"/>
              </w:tabs>
              <w:rPr>
                <w:rFonts w:cs="Arial"/>
                <w:lang w:val="en-US" w:eastAsia="en-US"/>
              </w:rPr>
            </w:pPr>
            <w:r>
              <w:rPr>
                <w:rFonts w:cs="Arial"/>
                <w:lang w:val="en-US" w:eastAsia="en-US"/>
              </w:rPr>
              <w:t>7 Short orals  on osteogenic differentiation and tissue engineering</w:t>
            </w:r>
          </w:p>
        </w:tc>
        <w:tc>
          <w:tcPr>
            <w:tcW w:w="731" w:type="dxa"/>
          </w:tcPr>
          <w:p w:rsidR="003F755D" w:rsidRPr="00C219BE" w:rsidRDefault="003F755D">
            <w:pPr>
              <w:tabs>
                <w:tab w:val="left" w:pos="176"/>
              </w:tabs>
              <w:rPr>
                <w:rFonts w:cs="Arial"/>
                <w:i/>
              </w:rPr>
            </w:pPr>
          </w:p>
        </w:tc>
      </w:tr>
      <w:tr w:rsidR="003F755D" w:rsidRPr="00891667" w:rsidTr="007C6499">
        <w:trPr>
          <w:trHeight w:val="267"/>
        </w:trPr>
        <w:tc>
          <w:tcPr>
            <w:tcW w:w="1526" w:type="dxa"/>
          </w:tcPr>
          <w:p w:rsidR="003F755D" w:rsidRPr="00891667" w:rsidRDefault="003F755D" w:rsidP="003F755D">
            <w:pPr>
              <w:rPr>
                <w:rFonts w:cs="Arial"/>
                <w:b/>
                <w:lang w:val="nl-NL"/>
              </w:rPr>
            </w:pPr>
            <w:r w:rsidRPr="00C219BE">
              <w:rPr>
                <w:rFonts w:cs="Arial"/>
              </w:rPr>
              <w:br w:type="page"/>
            </w:r>
            <w:r w:rsidRPr="00891667">
              <w:rPr>
                <w:rFonts w:cs="Arial"/>
                <w:b/>
                <w:lang w:val="nl-NL"/>
              </w:rPr>
              <w:t>1</w:t>
            </w:r>
            <w:r w:rsidR="007C6499" w:rsidRPr="00891667">
              <w:rPr>
                <w:rFonts w:cs="Arial"/>
                <w:b/>
                <w:lang w:val="nl-NL"/>
              </w:rPr>
              <w:t>5.0</w:t>
            </w:r>
            <w:r w:rsidRPr="00891667">
              <w:rPr>
                <w:rFonts w:cs="Arial"/>
                <w:b/>
                <w:lang w:val="nl-NL"/>
              </w:rPr>
              <w:t>0-</w:t>
            </w:r>
            <w:r w:rsidR="007C6499" w:rsidRPr="00891667">
              <w:rPr>
                <w:rFonts w:cs="Arial"/>
                <w:b/>
                <w:lang w:val="nl-NL"/>
              </w:rPr>
              <w:t>15:30</w:t>
            </w:r>
          </w:p>
        </w:tc>
        <w:tc>
          <w:tcPr>
            <w:tcW w:w="6237" w:type="dxa"/>
          </w:tcPr>
          <w:p w:rsidR="003F755D" w:rsidRPr="00C219BE" w:rsidRDefault="003F755D" w:rsidP="00767B1C">
            <w:pPr>
              <w:rPr>
                <w:rFonts w:cs="Arial"/>
                <w:bCs/>
                <w:lang w:val="nl-NL"/>
              </w:rPr>
            </w:pPr>
            <w:r w:rsidRPr="00C219BE">
              <w:rPr>
                <w:rFonts w:cs="Arial"/>
                <w:b/>
                <w:i/>
                <w:szCs w:val="22"/>
                <w:lang w:val="nl-NL"/>
              </w:rPr>
              <w:t>Coffee/tea break</w:t>
            </w:r>
            <w:r w:rsidR="0000545F" w:rsidRPr="00C219BE">
              <w:rPr>
                <w:rFonts w:cs="Arial"/>
                <w:b/>
                <w:i/>
                <w:szCs w:val="22"/>
                <w:lang w:val="nl-NL"/>
              </w:rPr>
              <w:t xml:space="preserve"> </w:t>
            </w:r>
          </w:p>
        </w:tc>
        <w:tc>
          <w:tcPr>
            <w:tcW w:w="731" w:type="dxa"/>
          </w:tcPr>
          <w:p w:rsidR="003F755D" w:rsidRPr="00891667" w:rsidRDefault="003F755D">
            <w:pPr>
              <w:tabs>
                <w:tab w:val="left" w:pos="176"/>
              </w:tabs>
              <w:rPr>
                <w:rFonts w:cs="Arial"/>
                <w:i/>
                <w:lang w:val="nl-NL"/>
              </w:rPr>
            </w:pPr>
          </w:p>
        </w:tc>
      </w:tr>
      <w:tr w:rsidR="00222E10" w:rsidRPr="00891667" w:rsidTr="007C6499">
        <w:trPr>
          <w:trHeight w:val="267"/>
        </w:trPr>
        <w:tc>
          <w:tcPr>
            <w:tcW w:w="1526" w:type="dxa"/>
          </w:tcPr>
          <w:p w:rsidR="00222E10" w:rsidRPr="00891667" w:rsidRDefault="007C6499" w:rsidP="003F755D">
            <w:pPr>
              <w:rPr>
                <w:rFonts w:cs="Arial"/>
                <w:lang w:val="nl-NL"/>
              </w:rPr>
            </w:pPr>
            <w:r w:rsidRPr="00891667">
              <w:rPr>
                <w:rFonts w:cs="Arial"/>
                <w:lang w:val="nl-NL"/>
              </w:rPr>
              <w:t>15:</w:t>
            </w:r>
            <w:r w:rsidR="00AE4EB2" w:rsidRPr="00891667">
              <w:rPr>
                <w:rFonts w:cs="Arial"/>
                <w:lang w:val="nl-NL"/>
              </w:rPr>
              <w:t>3</w:t>
            </w:r>
            <w:r w:rsidRPr="00891667">
              <w:rPr>
                <w:rFonts w:cs="Arial"/>
                <w:lang w:val="nl-NL"/>
              </w:rPr>
              <w:t>0-</w:t>
            </w:r>
            <w:r w:rsidR="0056744A" w:rsidRPr="00891667">
              <w:rPr>
                <w:rFonts w:cs="Arial"/>
                <w:lang w:val="nl-NL"/>
              </w:rPr>
              <w:t>1</w:t>
            </w:r>
            <w:r w:rsidR="00CA2108" w:rsidRPr="00891667">
              <w:rPr>
                <w:rFonts w:cs="Arial"/>
                <w:lang w:val="nl-NL"/>
              </w:rPr>
              <w:t>6</w:t>
            </w:r>
            <w:r w:rsidR="0056744A" w:rsidRPr="00891667">
              <w:rPr>
                <w:rFonts w:cs="Arial"/>
                <w:lang w:val="nl-NL"/>
              </w:rPr>
              <w:t>:</w:t>
            </w:r>
            <w:r w:rsidR="00CA2108" w:rsidRPr="00891667">
              <w:rPr>
                <w:rFonts w:cs="Arial"/>
                <w:lang w:val="nl-NL"/>
              </w:rPr>
              <w:t>1</w:t>
            </w:r>
            <w:r w:rsidRPr="00891667">
              <w:rPr>
                <w:rFonts w:cs="Arial"/>
                <w:lang w:val="nl-NL"/>
              </w:rPr>
              <w:t>0</w:t>
            </w:r>
          </w:p>
        </w:tc>
        <w:tc>
          <w:tcPr>
            <w:tcW w:w="6237" w:type="dxa"/>
          </w:tcPr>
          <w:p w:rsidR="00222E10" w:rsidRPr="00C219BE" w:rsidRDefault="00C72C85" w:rsidP="007C6499">
            <w:pPr>
              <w:rPr>
                <w:rFonts w:cs="Arial"/>
                <w:szCs w:val="22"/>
                <w:lang w:val="nl-NL"/>
              </w:rPr>
            </w:pPr>
            <w:r w:rsidRPr="00C219BE">
              <w:rPr>
                <w:rFonts w:cs="Arial"/>
                <w:szCs w:val="22"/>
                <w:lang w:val="nl-NL"/>
              </w:rPr>
              <w:t xml:space="preserve">4 </w:t>
            </w:r>
            <w:r w:rsidR="0056744A" w:rsidRPr="00C219BE">
              <w:rPr>
                <w:rFonts w:cs="Arial"/>
                <w:szCs w:val="22"/>
                <w:lang w:val="nl-NL"/>
              </w:rPr>
              <w:t>Short orals</w:t>
            </w:r>
            <w:r w:rsidR="00C219BE">
              <w:rPr>
                <w:rFonts w:cs="Arial"/>
                <w:szCs w:val="22"/>
                <w:lang w:val="nl-NL"/>
              </w:rPr>
              <w:t xml:space="preserve"> on osteoclastogenenis</w:t>
            </w:r>
          </w:p>
        </w:tc>
        <w:tc>
          <w:tcPr>
            <w:tcW w:w="731" w:type="dxa"/>
          </w:tcPr>
          <w:p w:rsidR="00222E10" w:rsidRPr="00891667" w:rsidRDefault="00222E10" w:rsidP="00222E10">
            <w:pPr>
              <w:tabs>
                <w:tab w:val="left" w:pos="176"/>
              </w:tabs>
              <w:rPr>
                <w:rFonts w:cs="Arial"/>
                <w:i/>
                <w:lang w:val="nl-NL"/>
              </w:rPr>
            </w:pPr>
          </w:p>
        </w:tc>
      </w:tr>
      <w:tr w:rsidR="00222E10" w:rsidRPr="00AE4EB2" w:rsidTr="007C6499">
        <w:trPr>
          <w:trHeight w:val="267"/>
        </w:trPr>
        <w:tc>
          <w:tcPr>
            <w:tcW w:w="1526" w:type="dxa"/>
          </w:tcPr>
          <w:p w:rsidR="00222E10" w:rsidRPr="00AE4EB2" w:rsidRDefault="00CA2108" w:rsidP="003F755D">
            <w:pPr>
              <w:rPr>
                <w:rFonts w:cs="Arial"/>
                <w:bCs/>
                <w:lang w:val="nl-NL"/>
              </w:rPr>
            </w:pPr>
            <w:r>
              <w:rPr>
                <w:rFonts w:cs="Arial"/>
                <w:bCs/>
                <w:lang w:val="nl-NL"/>
              </w:rPr>
              <w:t>16:10</w:t>
            </w:r>
            <w:r w:rsidR="0056744A">
              <w:rPr>
                <w:rFonts w:cs="Arial"/>
                <w:bCs/>
                <w:lang w:val="nl-NL"/>
              </w:rPr>
              <w:t>-1</w:t>
            </w:r>
            <w:r>
              <w:rPr>
                <w:rFonts w:cs="Arial"/>
                <w:bCs/>
                <w:lang w:val="nl-NL"/>
              </w:rPr>
              <w:t>7:00</w:t>
            </w:r>
          </w:p>
        </w:tc>
        <w:tc>
          <w:tcPr>
            <w:tcW w:w="6237" w:type="dxa"/>
          </w:tcPr>
          <w:p w:rsidR="00AE4EB2" w:rsidRDefault="00AE4EB2" w:rsidP="00AE4EB2">
            <w:pPr>
              <w:rPr>
                <w:rFonts w:cs="Arial"/>
                <w:b/>
                <w:szCs w:val="22"/>
                <w:lang w:val="en-GB"/>
              </w:rPr>
            </w:pPr>
            <w:r w:rsidRPr="00C219BE">
              <w:rPr>
                <w:rFonts w:cs="Arial"/>
                <w:b/>
                <w:szCs w:val="22"/>
                <w:lang w:val="en-GB"/>
              </w:rPr>
              <w:t>Key-note lecture:</w:t>
            </w:r>
          </w:p>
          <w:p w:rsidR="00C219BE" w:rsidRPr="00C219BE" w:rsidRDefault="00C219BE" w:rsidP="00AE4EB2">
            <w:pPr>
              <w:rPr>
                <w:rFonts w:cs="Arial"/>
                <w:szCs w:val="22"/>
                <w:lang w:val="en-GB"/>
              </w:rPr>
            </w:pPr>
            <w:r w:rsidRPr="00C219BE">
              <w:rPr>
                <w:rFonts w:cs="Arial"/>
                <w:szCs w:val="22"/>
                <w:lang w:val="en-GB"/>
              </w:rPr>
              <w:t>Fybrodysplasia preclinical research</w:t>
            </w:r>
          </w:p>
          <w:p w:rsidR="007F5DB3" w:rsidRPr="00C219BE" w:rsidRDefault="002F367E" w:rsidP="007F5DB3">
            <w:pPr>
              <w:rPr>
                <w:rFonts w:cs="Arial"/>
                <w:b/>
                <w:szCs w:val="22"/>
              </w:rPr>
            </w:pPr>
            <w:r w:rsidRPr="00C219BE">
              <w:rPr>
                <w:rFonts w:cs="Arial"/>
                <w:b/>
                <w:szCs w:val="22"/>
              </w:rPr>
              <w:t>Prof Mara Riminucci</w:t>
            </w:r>
          </w:p>
          <w:p w:rsidR="002F367E" w:rsidRPr="00F942F2" w:rsidRDefault="002F367E" w:rsidP="007F5DB3">
            <w:pPr>
              <w:rPr>
                <w:rFonts w:cs="Arial"/>
                <w:b/>
                <w:bCs/>
                <w:iCs/>
              </w:rPr>
            </w:pPr>
            <w:r w:rsidRPr="00C219BE">
              <w:rPr>
                <w:rFonts w:cs="Arial"/>
                <w:b/>
                <w:szCs w:val="22"/>
              </w:rPr>
              <w:t>Sapienza University, Italy</w:t>
            </w:r>
          </w:p>
          <w:p w:rsidR="00222E10" w:rsidRPr="00F942F2" w:rsidRDefault="00222E10" w:rsidP="00AE4EB2">
            <w:pPr>
              <w:rPr>
                <w:rFonts w:cs="Arial"/>
                <w:bCs/>
                <w:iCs/>
              </w:rPr>
            </w:pPr>
          </w:p>
        </w:tc>
        <w:tc>
          <w:tcPr>
            <w:tcW w:w="731" w:type="dxa"/>
          </w:tcPr>
          <w:p w:rsidR="00222E10" w:rsidRPr="00F942F2" w:rsidRDefault="00222E10" w:rsidP="006511ED">
            <w:pPr>
              <w:tabs>
                <w:tab w:val="left" w:pos="176"/>
              </w:tabs>
              <w:rPr>
                <w:rFonts w:cs="Arial"/>
                <w:i/>
              </w:rPr>
            </w:pPr>
          </w:p>
        </w:tc>
      </w:tr>
      <w:tr w:rsidR="003F755D" w:rsidRPr="00AE4EB2" w:rsidTr="007C6499">
        <w:trPr>
          <w:trHeight w:val="267"/>
        </w:trPr>
        <w:tc>
          <w:tcPr>
            <w:tcW w:w="1526" w:type="dxa"/>
          </w:tcPr>
          <w:p w:rsidR="003F755D" w:rsidRPr="00AE4EB2" w:rsidRDefault="003F755D" w:rsidP="00F360F9">
            <w:pPr>
              <w:rPr>
                <w:rFonts w:cs="Arial"/>
                <w:b/>
                <w:bCs/>
                <w:lang w:val="nl-NL"/>
              </w:rPr>
            </w:pPr>
            <w:r w:rsidRPr="00AE4EB2">
              <w:rPr>
                <w:rFonts w:cs="Arial"/>
                <w:b/>
                <w:bCs/>
                <w:lang w:val="nl-NL"/>
              </w:rPr>
              <w:t>1</w:t>
            </w:r>
            <w:r w:rsidR="00747B2B" w:rsidRPr="00AE4EB2">
              <w:rPr>
                <w:rFonts w:cs="Arial"/>
                <w:b/>
                <w:bCs/>
                <w:lang w:val="nl-NL"/>
              </w:rPr>
              <w:t>7</w:t>
            </w:r>
            <w:r w:rsidR="00F360F9">
              <w:rPr>
                <w:rFonts w:cs="Arial"/>
                <w:b/>
                <w:bCs/>
                <w:lang w:val="nl-NL"/>
              </w:rPr>
              <w:t>.15</w:t>
            </w:r>
            <w:r w:rsidRPr="00AE4EB2">
              <w:rPr>
                <w:rFonts w:cs="Arial"/>
                <w:b/>
                <w:bCs/>
                <w:lang w:val="nl-NL"/>
              </w:rPr>
              <w:t>-</w:t>
            </w:r>
            <w:r w:rsidR="00747B2B" w:rsidRPr="00AE4EB2">
              <w:rPr>
                <w:rFonts w:cs="Arial"/>
                <w:b/>
                <w:bCs/>
                <w:lang w:val="nl-NL"/>
              </w:rPr>
              <w:t>18</w:t>
            </w:r>
            <w:r w:rsidR="002F367E">
              <w:rPr>
                <w:rFonts w:cs="Arial"/>
                <w:b/>
                <w:bCs/>
                <w:lang w:val="nl-NL"/>
              </w:rPr>
              <w:t>:</w:t>
            </w:r>
            <w:r w:rsidR="00F360F9">
              <w:rPr>
                <w:rFonts w:cs="Arial"/>
                <w:b/>
                <w:bCs/>
                <w:lang w:val="nl-NL"/>
              </w:rPr>
              <w:t>15</w:t>
            </w:r>
          </w:p>
        </w:tc>
        <w:tc>
          <w:tcPr>
            <w:tcW w:w="6237" w:type="dxa"/>
          </w:tcPr>
          <w:p w:rsidR="003F755D" w:rsidRPr="00C219BE" w:rsidRDefault="002F367E" w:rsidP="00747B2B">
            <w:pPr>
              <w:rPr>
                <w:rFonts w:cs="Arial"/>
                <w:b/>
                <w:bCs/>
                <w:i/>
                <w:iCs/>
                <w:lang w:val="nl-NL"/>
              </w:rPr>
            </w:pPr>
            <w:r w:rsidRPr="00C219BE">
              <w:rPr>
                <w:rFonts w:cs="Arial"/>
                <w:b/>
                <w:bCs/>
                <w:i/>
                <w:iCs/>
                <w:lang w:val="nl-NL"/>
              </w:rPr>
              <w:t>General Assembly NVCB</w:t>
            </w:r>
          </w:p>
        </w:tc>
        <w:tc>
          <w:tcPr>
            <w:tcW w:w="731" w:type="dxa"/>
          </w:tcPr>
          <w:p w:rsidR="003F755D" w:rsidRPr="00AE4EB2" w:rsidRDefault="003F755D">
            <w:pPr>
              <w:tabs>
                <w:tab w:val="left" w:pos="176"/>
              </w:tabs>
              <w:rPr>
                <w:rFonts w:cs="Arial"/>
                <w:i/>
                <w:lang w:val="nl-NL"/>
              </w:rPr>
            </w:pPr>
          </w:p>
        </w:tc>
      </w:tr>
      <w:tr w:rsidR="00747B2B" w:rsidRPr="00AE4EB2" w:rsidTr="007C6499">
        <w:trPr>
          <w:trHeight w:val="267"/>
        </w:trPr>
        <w:tc>
          <w:tcPr>
            <w:tcW w:w="1526" w:type="dxa"/>
          </w:tcPr>
          <w:p w:rsidR="00747B2B" w:rsidRPr="00AE4EB2" w:rsidRDefault="00747B2B" w:rsidP="009B423D">
            <w:pPr>
              <w:rPr>
                <w:rFonts w:cs="Arial"/>
                <w:b/>
                <w:bCs/>
                <w:lang w:val="nl-NL"/>
              </w:rPr>
            </w:pPr>
          </w:p>
        </w:tc>
        <w:tc>
          <w:tcPr>
            <w:tcW w:w="6237" w:type="dxa"/>
          </w:tcPr>
          <w:p w:rsidR="00747B2B" w:rsidRPr="00C219BE" w:rsidRDefault="00747B2B" w:rsidP="009B423D">
            <w:pPr>
              <w:rPr>
                <w:rFonts w:cs="Arial"/>
                <w:b/>
                <w:bCs/>
                <w:i/>
                <w:iCs/>
                <w:lang w:val="nl-NL"/>
              </w:rPr>
            </w:pPr>
          </w:p>
        </w:tc>
        <w:tc>
          <w:tcPr>
            <w:tcW w:w="731" w:type="dxa"/>
          </w:tcPr>
          <w:p w:rsidR="00747B2B" w:rsidRPr="00AE4EB2" w:rsidRDefault="00747B2B">
            <w:pPr>
              <w:tabs>
                <w:tab w:val="left" w:pos="176"/>
              </w:tabs>
              <w:rPr>
                <w:rFonts w:cs="Arial"/>
                <w:i/>
                <w:lang w:val="nl-NL"/>
              </w:rPr>
            </w:pPr>
          </w:p>
        </w:tc>
      </w:tr>
      <w:tr w:rsidR="00747B2B" w:rsidRPr="00F942F2" w:rsidTr="007C6499">
        <w:trPr>
          <w:trHeight w:val="267"/>
        </w:trPr>
        <w:tc>
          <w:tcPr>
            <w:tcW w:w="1526" w:type="dxa"/>
          </w:tcPr>
          <w:p w:rsidR="00747B2B" w:rsidRPr="00AE4EB2" w:rsidRDefault="00F360F9" w:rsidP="002F367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18:15</w:t>
            </w:r>
            <w:r w:rsidR="00747B2B" w:rsidRPr="00AE4EB2">
              <w:rPr>
                <w:rFonts w:cs="Arial"/>
                <w:b/>
                <w:bCs/>
              </w:rPr>
              <w:t>-</w:t>
            </w:r>
            <w:r w:rsidR="002F367E">
              <w:rPr>
                <w:rFonts w:cs="Arial"/>
                <w:b/>
                <w:bCs/>
              </w:rPr>
              <w:t>19</w:t>
            </w:r>
            <w:r w:rsidR="006115C0">
              <w:rPr>
                <w:rFonts w:cs="Arial"/>
                <w:b/>
                <w:bCs/>
              </w:rPr>
              <w:t>:00</w:t>
            </w:r>
          </w:p>
        </w:tc>
        <w:tc>
          <w:tcPr>
            <w:tcW w:w="6237" w:type="dxa"/>
          </w:tcPr>
          <w:p w:rsidR="00747B2B" w:rsidRPr="00C219BE" w:rsidRDefault="002F367E" w:rsidP="006511ED">
            <w:pPr>
              <w:rPr>
                <w:rFonts w:cs="Arial"/>
                <w:bCs/>
                <w:iCs/>
                <w:lang w:val="nl-NL"/>
              </w:rPr>
            </w:pPr>
            <w:r w:rsidRPr="00C219BE">
              <w:rPr>
                <w:rFonts w:cs="Arial"/>
                <w:b/>
                <w:bCs/>
                <w:i/>
                <w:iCs/>
                <w:lang w:val="nl-NL"/>
              </w:rPr>
              <w:t>Drinks</w:t>
            </w:r>
            <w:r w:rsidR="00CA2108" w:rsidRPr="00C219BE">
              <w:rPr>
                <w:rFonts w:cs="Arial"/>
                <w:bCs/>
                <w:iCs/>
                <w:lang w:val="nl-NL"/>
              </w:rPr>
              <w:t xml:space="preserve"> </w:t>
            </w:r>
            <w:r w:rsidR="00CA2108" w:rsidRPr="00C219BE">
              <w:rPr>
                <w:rFonts w:cs="Arial"/>
                <w:bCs/>
                <w:iCs/>
                <w:color w:val="FF0000"/>
                <w:lang w:val="nl-NL"/>
              </w:rPr>
              <w:t>In de hal aan statafels bij de sponsoren</w:t>
            </w:r>
          </w:p>
        </w:tc>
        <w:tc>
          <w:tcPr>
            <w:tcW w:w="731" w:type="dxa"/>
          </w:tcPr>
          <w:p w:rsidR="00747B2B" w:rsidRPr="00CA2108" w:rsidRDefault="00747B2B" w:rsidP="006511ED">
            <w:pPr>
              <w:tabs>
                <w:tab w:val="left" w:pos="176"/>
              </w:tabs>
              <w:rPr>
                <w:rFonts w:cs="Arial"/>
                <w:i/>
                <w:lang w:val="nl-NL"/>
              </w:rPr>
            </w:pPr>
          </w:p>
        </w:tc>
      </w:tr>
      <w:tr w:rsidR="003F755D" w:rsidRPr="00F942F2" w:rsidTr="006115C0">
        <w:trPr>
          <w:trHeight w:val="312"/>
        </w:trPr>
        <w:tc>
          <w:tcPr>
            <w:tcW w:w="1526" w:type="dxa"/>
          </w:tcPr>
          <w:p w:rsidR="003F755D" w:rsidRPr="00CA2108" w:rsidRDefault="003F755D" w:rsidP="009B423D">
            <w:pPr>
              <w:rPr>
                <w:rFonts w:cs="Arial"/>
                <w:b/>
                <w:bCs/>
                <w:lang w:val="nl-NL"/>
              </w:rPr>
            </w:pPr>
          </w:p>
        </w:tc>
        <w:tc>
          <w:tcPr>
            <w:tcW w:w="6237" w:type="dxa"/>
          </w:tcPr>
          <w:p w:rsidR="003F755D" w:rsidRPr="00C219BE" w:rsidRDefault="003F755D" w:rsidP="009B423D">
            <w:pPr>
              <w:rPr>
                <w:rFonts w:cs="Arial"/>
                <w:b/>
                <w:bCs/>
                <w:i/>
                <w:iCs/>
                <w:lang w:val="nl-NL"/>
              </w:rPr>
            </w:pPr>
          </w:p>
        </w:tc>
        <w:tc>
          <w:tcPr>
            <w:tcW w:w="731" w:type="dxa"/>
          </w:tcPr>
          <w:p w:rsidR="003F755D" w:rsidRPr="00CA2108" w:rsidRDefault="003F755D">
            <w:pPr>
              <w:tabs>
                <w:tab w:val="left" w:pos="176"/>
              </w:tabs>
              <w:rPr>
                <w:rFonts w:cs="Arial"/>
                <w:i/>
                <w:lang w:val="nl-NL"/>
              </w:rPr>
            </w:pPr>
          </w:p>
        </w:tc>
      </w:tr>
      <w:tr w:rsidR="003F755D" w:rsidRPr="00AE4EB2" w:rsidTr="007C6499">
        <w:trPr>
          <w:trHeight w:val="267"/>
        </w:trPr>
        <w:tc>
          <w:tcPr>
            <w:tcW w:w="1526" w:type="dxa"/>
          </w:tcPr>
          <w:p w:rsidR="003F755D" w:rsidRPr="00AE4EB2" w:rsidRDefault="006115C0" w:rsidP="009B423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19:00</w:t>
            </w:r>
          </w:p>
        </w:tc>
        <w:tc>
          <w:tcPr>
            <w:tcW w:w="6237" w:type="dxa"/>
          </w:tcPr>
          <w:p w:rsidR="003F755D" w:rsidRPr="00C219BE" w:rsidRDefault="006115C0" w:rsidP="009B423D">
            <w:pPr>
              <w:rPr>
                <w:rFonts w:cs="Arial"/>
                <w:b/>
                <w:bCs/>
                <w:i/>
                <w:iCs/>
              </w:rPr>
            </w:pPr>
            <w:r w:rsidRPr="00C219BE">
              <w:rPr>
                <w:rFonts w:cs="Arial"/>
                <w:b/>
                <w:bCs/>
                <w:i/>
                <w:iCs/>
              </w:rPr>
              <w:t>Diner</w:t>
            </w:r>
          </w:p>
        </w:tc>
        <w:tc>
          <w:tcPr>
            <w:tcW w:w="731" w:type="dxa"/>
          </w:tcPr>
          <w:p w:rsidR="003F755D" w:rsidRPr="00AE4EB2" w:rsidRDefault="003F755D">
            <w:pPr>
              <w:tabs>
                <w:tab w:val="left" w:pos="176"/>
              </w:tabs>
              <w:rPr>
                <w:rFonts w:cs="Arial"/>
                <w:i/>
              </w:rPr>
            </w:pPr>
          </w:p>
        </w:tc>
      </w:tr>
      <w:tr w:rsidR="003F755D" w:rsidRPr="00AE4EB2" w:rsidTr="007C6499">
        <w:trPr>
          <w:trHeight w:val="267"/>
        </w:trPr>
        <w:tc>
          <w:tcPr>
            <w:tcW w:w="1526" w:type="dxa"/>
          </w:tcPr>
          <w:p w:rsidR="003F755D" w:rsidRPr="00AE4EB2" w:rsidRDefault="003F755D" w:rsidP="00A11470">
            <w:pPr>
              <w:rPr>
                <w:rFonts w:cs="Arial"/>
                <w:lang w:val="en-GB"/>
              </w:rPr>
            </w:pPr>
          </w:p>
        </w:tc>
        <w:tc>
          <w:tcPr>
            <w:tcW w:w="6237" w:type="dxa"/>
          </w:tcPr>
          <w:p w:rsidR="003F755D" w:rsidRPr="00C219BE" w:rsidRDefault="003F755D" w:rsidP="00A11470">
            <w:pPr>
              <w:rPr>
                <w:rFonts w:cs="Arial"/>
                <w:bCs/>
              </w:rPr>
            </w:pPr>
          </w:p>
        </w:tc>
        <w:tc>
          <w:tcPr>
            <w:tcW w:w="731" w:type="dxa"/>
          </w:tcPr>
          <w:p w:rsidR="003F755D" w:rsidRPr="00AE4EB2" w:rsidRDefault="003F755D" w:rsidP="00A11470">
            <w:pPr>
              <w:tabs>
                <w:tab w:val="left" w:pos="176"/>
              </w:tabs>
              <w:rPr>
                <w:rFonts w:cs="Arial"/>
                <w:i/>
                <w:lang w:val="en-GB"/>
              </w:rPr>
            </w:pPr>
          </w:p>
        </w:tc>
      </w:tr>
    </w:tbl>
    <w:p w:rsidR="00A11470" w:rsidRPr="00AE4EB2" w:rsidRDefault="00A11470" w:rsidP="00EF012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cs="Arial"/>
          <w:b/>
          <w:sz w:val="28"/>
        </w:rPr>
      </w:pPr>
      <w:r w:rsidRPr="00AE4EB2">
        <w:rPr>
          <w:rFonts w:cs="Arial"/>
          <w:b/>
          <w:sz w:val="28"/>
        </w:rPr>
        <w:br w:type="page"/>
      </w:r>
      <w:r w:rsidR="00F33E6D">
        <w:rPr>
          <w:rFonts w:cs="Arial"/>
          <w:b/>
          <w:sz w:val="28"/>
        </w:rPr>
        <w:lastRenderedPageBreak/>
        <w:t>Friday, November 16, 2018</w:t>
      </w:r>
    </w:p>
    <w:p w:rsidR="00A11470" w:rsidRPr="00AE4EB2" w:rsidRDefault="00A11470">
      <w:pPr>
        <w:rPr>
          <w:rFonts w:cs="Arial"/>
        </w:rPr>
      </w:pPr>
    </w:p>
    <w:p w:rsidR="00A11470" w:rsidRPr="00AE4EB2" w:rsidRDefault="00A11470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237"/>
        <w:gridCol w:w="731"/>
      </w:tblGrid>
      <w:tr w:rsidR="00A11470" w:rsidRPr="00AE4EB2" w:rsidTr="00763B25">
        <w:tc>
          <w:tcPr>
            <w:tcW w:w="1526" w:type="dxa"/>
          </w:tcPr>
          <w:p w:rsidR="00A11470" w:rsidRPr="00AE4EB2" w:rsidRDefault="00A11470">
            <w:pPr>
              <w:rPr>
                <w:rFonts w:cs="Arial"/>
                <w:b/>
                <w:bCs/>
              </w:rPr>
            </w:pPr>
            <w:r w:rsidRPr="00AE4EB2">
              <w:rPr>
                <w:rFonts w:cs="Arial"/>
                <w:b/>
                <w:bCs/>
              </w:rPr>
              <w:t>07.30-09.00</w:t>
            </w:r>
          </w:p>
        </w:tc>
        <w:tc>
          <w:tcPr>
            <w:tcW w:w="6237" w:type="dxa"/>
          </w:tcPr>
          <w:p w:rsidR="00A11470" w:rsidRPr="00AE4EB2" w:rsidRDefault="00A11470">
            <w:pPr>
              <w:rPr>
                <w:rFonts w:cs="Arial"/>
                <w:b/>
                <w:bCs/>
              </w:rPr>
            </w:pPr>
            <w:r w:rsidRPr="00AE4EB2">
              <w:rPr>
                <w:rFonts w:cs="Arial"/>
                <w:b/>
                <w:bCs/>
                <w:i/>
              </w:rPr>
              <w:t>Breakfast</w:t>
            </w:r>
          </w:p>
        </w:tc>
        <w:tc>
          <w:tcPr>
            <w:tcW w:w="731" w:type="dxa"/>
          </w:tcPr>
          <w:p w:rsidR="00A11470" w:rsidRPr="00AE4EB2" w:rsidRDefault="00A11470">
            <w:pPr>
              <w:tabs>
                <w:tab w:val="left" w:pos="176"/>
              </w:tabs>
              <w:rPr>
                <w:rFonts w:cs="Arial"/>
                <w:b/>
                <w:bCs/>
              </w:rPr>
            </w:pPr>
            <w:r w:rsidRPr="00AE4EB2">
              <w:rPr>
                <w:rFonts w:cs="Arial"/>
                <w:b/>
                <w:bCs/>
              </w:rPr>
              <w:tab/>
            </w:r>
          </w:p>
        </w:tc>
      </w:tr>
      <w:tr w:rsidR="00A11470" w:rsidRPr="00AE4EB2" w:rsidTr="00763B25">
        <w:tc>
          <w:tcPr>
            <w:tcW w:w="1526" w:type="dxa"/>
          </w:tcPr>
          <w:p w:rsidR="00DD440E" w:rsidRPr="00AE4EB2" w:rsidRDefault="00DD440E">
            <w:pPr>
              <w:rPr>
                <w:rFonts w:cs="Arial"/>
                <w:b/>
                <w:bCs/>
              </w:rPr>
            </w:pPr>
          </w:p>
        </w:tc>
        <w:tc>
          <w:tcPr>
            <w:tcW w:w="6237" w:type="dxa"/>
          </w:tcPr>
          <w:p w:rsidR="00A11470" w:rsidRPr="00AE4EB2" w:rsidRDefault="00A11470">
            <w:pPr>
              <w:rPr>
                <w:rFonts w:cs="Arial"/>
                <w:b/>
                <w:bCs/>
              </w:rPr>
            </w:pPr>
          </w:p>
        </w:tc>
        <w:tc>
          <w:tcPr>
            <w:tcW w:w="731" w:type="dxa"/>
          </w:tcPr>
          <w:p w:rsidR="00A11470" w:rsidRPr="00AE4EB2" w:rsidRDefault="00A11470">
            <w:pPr>
              <w:tabs>
                <w:tab w:val="left" w:pos="176"/>
              </w:tabs>
              <w:rPr>
                <w:rFonts w:cs="Arial"/>
                <w:b/>
                <w:bCs/>
              </w:rPr>
            </w:pPr>
          </w:p>
        </w:tc>
      </w:tr>
      <w:tr w:rsidR="00A11470" w:rsidRPr="00AE4EB2" w:rsidTr="00763B25">
        <w:tc>
          <w:tcPr>
            <w:tcW w:w="1526" w:type="dxa"/>
          </w:tcPr>
          <w:p w:rsidR="00A11470" w:rsidRPr="00AE4EB2" w:rsidRDefault="00A11470">
            <w:pPr>
              <w:rPr>
                <w:rFonts w:cs="Arial"/>
                <w:b/>
                <w:bCs/>
              </w:rPr>
            </w:pPr>
            <w:r w:rsidRPr="00AE4EB2">
              <w:rPr>
                <w:rFonts w:cs="Arial"/>
                <w:b/>
                <w:bCs/>
              </w:rPr>
              <w:t>08.00-09.00</w:t>
            </w:r>
          </w:p>
        </w:tc>
        <w:tc>
          <w:tcPr>
            <w:tcW w:w="6237" w:type="dxa"/>
          </w:tcPr>
          <w:p w:rsidR="00A11470" w:rsidRPr="00AE4EB2" w:rsidRDefault="00A11470">
            <w:pPr>
              <w:rPr>
                <w:rFonts w:cs="Arial"/>
                <w:bCs/>
              </w:rPr>
            </w:pPr>
            <w:r w:rsidRPr="00AE4EB2">
              <w:rPr>
                <w:rFonts w:cs="Arial"/>
                <w:b/>
                <w:bCs/>
                <w:i/>
              </w:rPr>
              <w:t>Registration</w:t>
            </w:r>
          </w:p>
        </w:tc>
        <w:tc>
          <w:tcPr>
            <w:tcW w:w="731" w:type="dxa"/>
          </w:tcPr>
          <w:p w:rsidR="00A11470" w:rsidRPr="00AE4EB2" w:rsidRDefault="00A11470">
            <w:pPr>
              <w:tabs>
                <w:tab w:val="left" w:pos="176"/>
              </w:tabs>
              <w:rPr>
                <w:rFonts w:cs="Arial"/>
                <w:b/>
                <w:bCs/>
              </w:rPr>
            </w:pPr>
          </w:p>
        </w:tc>
      </w:tr>
    </w:tbl>
    <w:p w:rsidR="00A11470" w:rsidRPr="00AE4EB2" w:rsidRDefault="00A11470">
      <w:pPr>
        <w:rPr>
          <w:rFonts w:cs="Arial"/>
        </w:rPr>
      </w:pPr>
    </w:p>
    <w:p w:rsidR="00A11470" w:rsidRPr="00AE4EB2" w:rsidRDefault="00712E60">
      <w:pPr>
        <w:jc w:val="center"/>
        <w:rPr>
          <w:rFonts w:cs="Arial"/>
          <w:b/>
          <w:sz w:val="28"/>
        </w:rPr>
      </w:pPr>
      <w:r w:rsidRPr="00AE4EB2">
        <w:rPr>
          <w:rFonts w:cs="Arial"/>
          <w:b/>
          <w:sz w:val="28"/>
        </w:rPr>
        <w:t>SESSION III</w:t>
      </w:r>
      <w:r w:rsidR="006F7FD1" w:rsidRPr="00AE4EB2">
        <w:rPr>
          <w:rFonts w:cs="Arial"/>
          <w:b/>
          <w:sz w:val="28"/>
        </w:rPr>
        <w:t xml:space="preserve">: </w:t>
      </w:r>
      <w:r w:rsidR="005B207C">
        <w:rPr>
          <w:rFonts w:cs="Arial"/>
          <w:b/>
          <w:sz w:val="28"/>
        </w:rPr>
        <w:t>Osteoporosis</w:t>
      </w:r>
    </w:p>
    <w:p w:rsidR="00A11470" w:rsidRDefault="00EC502A">
      <w:pPr>
        <w:jc w:val="center"/>
        <w:rPr>
          <w:rFonts w:cs="Arial"/>
          <w:bCs/>
        </w:rPr>
      </w:pPr>
      <w:r w:rsidRPr="00AE4EB2">
        <w:rPr>
          <w:rFonts w:cs="Arial"/>
          <w:bCs/>
        </w:rPr>
        <w:t xml:space="preserve">Chair: </w:t>
      </w:r>
    </w:p>
    <w:p w:rsidR="00DA0A34" w:rsidRPr="00AE4EB2" w:rsidRDefault="00DA0A34">
      <w:pPr>
        <w:jc w:val="center"/>
        <w:rPr>
          <w:rFonts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237"/>
        <w:gridCol w:w="731"/>
      </w:tblGrid>
      <w:tr w:rsidR="00747B2B" w:rsidRPr="00650E27" w:rsidTr="0000545F">
        <w:trPr>
          <w:trHeight w:val="262"/>
        </w:trPr>
        <w:tc>
          <w:tcPr>
            <w:tcW w:w="1526" w:type="dxa"/>
          </w:tcPr>
          <w:p w:rsidR="00747B2B" w:rsidRPr="00CA2108" w:rsidRDefault="001A4125" w:rsidP="00CA2108">
            <w:pPr>
              <w:rPr>
                <w:rFonts w:cs="Arial"/>
              </w:rPr>
            </w:pPr>
            <w:r w:rsidRPr="00CA2108">
              <w:rPr>
                <w:rFonts w:cs="Arial"/>
              </w:rPr>
              <w:t>9:00-9:</w:t>
            </w:r>
            <w:r w:rsidR="00CA2108" w:rsidRPr="00CA2108">
              <w:rPr>
                <w:rFonts w:cs="Arial"/>
              </w:rPr>
              <w:t>4</w:t>
            </w:r>
            <w:r w:rsidR="000960B6" w:rsidRPr="00CA2108">
              <w:rPr>
                <w:rFonts w:cs="Arial"/>
              </w:rPr>
              <w:t>0</w:t>
            </w:r>
          </w:p>
        </w:tc>
        <w:tc>
          <w:tcPr>
            <w:tcW w:w="6237" w:type="dxa"/>
          </w:tcPr>
          <w:p w:rsidR="00F33E6D" w:rsidRPr="00CA2108" w:rsidRDefault="00C72C85" w:rsidP="0083297D">
            <w:pPr>
              <w:pStyle w:val="Koptekst"/>
              <w:tabs>
                <w:tab w:val="clear" w:pos="4153"/>
                <w:tab w:val="clear" w:pos="8306"/>
              </w:tabs>
              <w:rPr>
                <w:rFonts w:cs="Arial"/>
                <w:lang w:val="en-US" w:eastAsia="en-US"/>
              </w:rPr>
            </w:pPr>
            <w:r w:rsidRPr="00C219BE">
              <w:rPr>
                <w:rFonts w:cs="Arial"/>
                <w:lang w:val="en-US" w:eastAsia="en-US"/>
              </w:rPr>
              <w:t>4</w:t>
            </w:r>
            <w:r>
              <w:rPr>
                <w:rFonts w:cs="Arial"/>
                <w:lang w:val="en-US" w:eastAsia="en-US"/>
              </w:rPr>
              <w:t xml:space="preserve"> </w:t>
            </w:r>
            <w:r w:rsidR="00CA2108" w:rsidRPr="00CA2108">
              <w:rPr>
                <w:rFonts w:cs="Arial"/>
                <w:lang w:val="en-US" w:eastAsia="en-US"/>
              </w:rPr>
              <w:t>Orals</w:t>
            </w:r>
            <w:r w:rsidR="00C219BE">
              <w:rPr>
                <w:rFonts w:cs="Arial"/>
                <w:lang w:val="en-US" w:eastAsia="en-US"/>
              </w:rPr>
              <w:t xml:space="preserve"> on genetics of bone diseases</w:t>
            </w:r>
          </w:p>
        </w:tc>
        <w:tc>
          <w:tcPr>
            <w:tcW w:w="731" w:type="dxa"/>
          </w:tcPr>
          <w:p w:rsidR="00747B2B" w:rsidRPr="0056744A" w:rsidRDefault="00747B2B" w:rsidP="00A11470">
            <w:pPr>
              <w:tabs>
                <w:tab w:val="left" w:pos="176"/>
              </w:tabs>
              <w:rPr>
                <w:rFonts w:cs="Arial"/>
                <w:i/>
              </w:rPr>
            </w:pPr>
          </w:p>
        </w:tc>
      </w:tr>
      <w:tr w:rsidR="00747B2B" w:rsidRPr="00650E27" w:rsidTr="0000545F">
        <w:trPr>
          <w:trHeight w:val="262"/>
        </w:trPr>
        <w:tc>
          <w:tcPr>
            <w:tcW w:w="1526" w:type="dxa"/>
          </w:tcPr>
          <w:p w:rsidR="00747B2B" w:rsidRPr="00AE4EB2" w:rsidRDefault="000960B6">
            <w:pPr>
              <w:rPr>
                <w:rFonts w:cs="Arial"/>
              </w:rPr>
            </w:pPr>
            <w:r>
              <w:rPr>
                <w:rFonts w:cs="Arial"/>
              </w:rPr>
              <w:t>9:4</w:t>
            </w:r>
            <w:r w:rsidR="001A4125" w:rsidRPr="00AE4EB2">
              <w:rPr>
                <w:rFonts w:cs="Arial"/>
              </w:rPr>
              <w:t>0-10:</w:t>
            </w:r>
            <w:r>
              <w:rPr>
                <w:rFonts w:cs="Arial"/>
              </w:rPr>
              <w:t>00</w:t>
            </w:r>
          </w:p>
        </w:tc>
        <w:tc>
          <w:tcPr>
            <w:tcW w:w="6237" w:type="dxa"/>
          </w:tcPr>
          <w:p w:rsidR="00F33E6D" w:rsidRPr="0056744A" w:rsidRDefault="000960B6" w:rsidP="00F33E6D">
            <w:pPr>
              <w:ind w:left="-104"/>
              <w:rPr>
                <w:rFonts w:cs="Arial"/>
                <w:b/>
                <w:szCs w:val="22"/>
              </w:rPr>
            </w:pPr>
            <w:r w:rsidRPr="0056744A">
              <w:rPr>
                <w:rFonts w:cs="Arial"/>
                <w:b/>
                <w:szCs w:val="22"/>
              </w:rPr>
              <w:t>Panel Discussion:</w:t>
            </w:r>
            <w:r w:rsidR="00F942F2">
              <w:rPr>
                <w:rFonts w:cs="Arial"/>
                <w:b/>
                <w:szCs w:val="22"/>
              </w:rPr>
              <w:t xml:space="preserve"> Osteoporosis screening, diagnosis and treatment strategies</w:t>
            </w:r>
            <w:bookmarkStart w:id="6" w:name="_GoBack"/>
            <w:bookmarkEnd w:id="6"/>
          </w:p>
          <w:p w:rsidR="000960B6" w:rsidRPr="0056744A" w:rsidRDefault="000960B6" w:rsidP="00F33E6D">
            <w:pPr>
              <w:ind w:left="-104"/>
              <w:rPr>
                <w:rFonts w:cs="Arial"/>
                <w:szCs w:val="22"/>
              </w:rPr>
            </w:pPr>
            <w:r w:rsidRPr="0056744A">
              <w:rPr>
                <w:rFonts w:cs="Arial"/>
                <w:szCs w:val="22"/>
              </w:rPr>
              <w:t xml:space="preserve">Coen, Sandrine, Joop, </w:t>
            </w:r>
            <w:r w:rsidR="005B207C" w:rsidRPr="0056744A">
              <w:rPr>
                <w:rFonts w:cs="Arial"/>
                <w:szCs w:val="22"/>
              </w:rPr>
              <w:t>Willem, Huisarts?(Petra of Thomas iom Coen)</w:t>
            </w:r>
            <w:r w:rsidR="002F367E" w:rsidRPr="0056744A">
              <w:rPr>
                <w:rFonts w:cs="Arial"/>
                <w:szCs w:val="22"/>
              </w:rPr>
              <w:t xml:space="preserve">, </w:t>
            </w:r>
          </w:p>
          <w:p w:rsidR="00747B2B" w:rsidRPr="0056744A" w:rsidRDefault="00747B2B" w:rsidP="00C872B6">
            <w:pPr>
              <w:rPr>
                <w:rFonts w:cs="Arial"/>
              </w:rPr>
            </w:pPr>
          </w:p>
        </w:tc>
        <w:tc>
          <w:tcPr>
            <w:tcW w:w="731" w:type="dxa"/>
          </w:tcPr>
          <w:p w:rsidR="00747B2B" w:rsidRPr="0056744A" w:rsidRDefault="00747B2B">
            <w:pPr>
              <w:tabs>
                <w:tab w:val="left" w:pos="176"/>
              </w:tabs>
              <w:rPr>
                <w:rFonts w:cs="Arial"/>
                <w:i/>
              </w:rPr>
            </w:pPr>
          </w:p>
        </w:tc>
      </w:tr>
      <w:tr w:rsidR="00747B2B" w:rsidRPr="00AE4EB2" w:rsidTr="0000545F">
        <w:trPr>
          <w:trHeight w:val="262"/>
        </w:trPr>
        <w:tc>
          <w:tcPr>
            <w:tcW w:w="1526" w:type="dxa"/>
          </w:tcPr>
          <w:p w:rsidR="00747B2B" w:rsidRPr="00AE4EB2" w:rsidRDefault="00C72C85">
            <w:pPr>
              <w:rPr>
                <w:rFonts w:cs="Arial"/>
              </w:rPr>
            </w:pPr>
            <w:r>
              <w:rPr>
                <w:rFonts w:cs="Arial"/>
              </w:rPr>
              <w:t>10:00-10:</w:t>
            </w:r>
            <w:r w:rsidR="000960B6">
              <w:rPr>
                <w:rFonts w:cs="Arial"/>
              </w:rPr>
              <w:t>5</w:t>
            </w:r>
            <w:r>
              <w:rPr>
                <w:rFonts w:cs="Arial"/>
              </w:rPr>
              <w:t>0</w:t>
            </w:r>
          </w:p>
        </w:tc>
        <w:tc>
          <w:tcPr>
            <w:tcW w:w="6237" w:type="dxa"/>
          </w:tcPr>
          <w:p w:rsidR="000960B6" w:rsidRDefault="000960B6" w:rsidP="000960B6">
            <w:pPr>
              <w:pStyle w:val="Koptekst"/>
              <w:tabs>
                <w:tab w:val="clear" w:pos="4153"/>
                <w:tab w:val="clear" w:pos="8306"/>
              </w:tabs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Key-note lecture:</w:t>
            </w:r>
          </w:p>
          <w:p w:rsidR="000960B6" w:rsidRDefault="000960B6" w:rsidP="000960B6">
            <w:pPr>
              <w:tabs>
                <w:tab w:val="left" w:pos="16"/>
              </w:tabs>
              <w:ind w:left="-104"/>
              <w:rPr>
                <w:rFonts w:cs="Arial"/>
              </w:rPr>
            </w:pPr>
            <w:r>
              <w:rPr>
                <w:rFonts w:cs="Arial"/>
              </w:rPr>
              <w:t>Diabetes and Bone</w:t>
            </w:r>
          </w:p>
          <w:p w:rsidR="000960B6" w:rsidRPr="0056744A" w:rsidRDefault="000960B6" w:rsidP="000960B6">
            <w:pPr>
              <w:ind w:left="-104"/>
              <w:rPr>
                <w:rFonts w:cs="Arial"/>
                <w:b/>
                <w:szCs w:val="22"/>
              </w:rPr>
            </w:pPr>
            <w:r w:rsidRPr="0056744A">
              <w:rPr>
                <w:rFonts w:cs="Arial"/>
                <w:b/>
                <w:szCs w:val="22"/>
              </w:rPr>
              <w:t>Prof. Bruno Lapaauw, MD, PhD</w:t>
            </w:r>
          </w:p>
          <w:p w:rsidR="00747B2B" w:rsidRPr="00F360F9" w:rsidRDefault="000960B6" w:rsidP="00F360F9">
            <w:pPr>
              <w:ind w:left="-104"/>
              <w:rPr>
                <w:rFonts w:cs="Arial"/>
                <w:szCs w:val="22"/>
              </w:rPr>
            </w:pPr>
            <w:r w:rsidRPr="0056744A">
              <w:rPr>
                <w:rFonts w:cs="Arial"/>
                <w:szCs w:val="22"/>
              </w:rPr>
              <w:t>University of Ghent, Belgium</w:t>
            </w:r>
          </w:p>
        </w:tc>
        <w:tc>
          <w:tcPr>
            <w:tcW w:w="731" w:type="dxa"/>
          </w:tcPr>
          <w:p w:rsidR="00747B2B" w:rsidRPr="00AE4EB2" w:rsidRDefault="00747B2B">
            <w:pPr>
              <w:tabs>
                <w:tab w:val="left" w:pos="176"/>
              </w:tabs>
              <w:rPr>
                <w:rFonts w:cs="Arial"/>
                <w:i/>
              </w:rPr>
            </w:pPr>
          </w:p>
        </w:tc>
      </w:tr>
      <w:tr w:rsidR="000960B6" w:rsidRPr="00AE4EB2" w:rsidTr="000960B6">
        <w:trPr>
          <w:trHeight w:val="285"/>
        </w:trPr>
        <w:tc>
          <w:tcPr>
            <w:tcW w:w="1526" w:type="dxa"/>
          </w:tcPr>
          <w:p w:rsidR="000960B6" w:rsidRPr="00AE4EB2" w:rsidRDefault="000960B6" w:rsidP="000960B6">
            <w:pPr>
              <w:rPr>
                <w:rFonts w:cs="Arial"/>
                <w:lang w:val="en-GB"/>
              </w:rPr>
            </w:pPr>
            <w:r w:rsidRPr="00AE4EB2">
              <w:rPr>
                <w:rFonts w:cs="Arial"/>
                <w:b/>
                <w:bCs/>
                <w:lang w:val="en-GB"/>
              </w:rPr>
              <w:t>10.</w:t>
            </w:r>
            <w:r>
              <w:rPr>
                <w:rFonts w:cs="Arial"/>
                <w:b/>
                <w:bCs/>
                <w:lang w:val="en-GB"/>
              </w:rPr>
              <w:t>5</w:t>
            </w:r>
            <w:r w:rsidR="00C72C85">
              <w:rPr>
                <w:rFonts w:cs="Arial"/>
                <w:b/>
                <w:bCs/>
                <w:lang w:val="en-GB"/>
              </w:rPr>
              <w:t>0</w:t>
            </w:r>
            <w:r w:rsidRPr="00AE4EB2">
              <w:rPr>
                <w:rFonts w:cs="Arial"/>
                <w:b/>
                <w:bCs/>
                <w:lang w:val="en-GB"/>
              </w:rPr>
              <w:t>-11.</w:t>
            </w:r>
            <w:r w:rsidR="00C72C85">
              <w:rPr>
                <w:rFonts w:cs="Arial"/>
                <w:b/>
                <w:bCs/>
                <w:lang w:val="en-GB"/>
              </w:rPr>
              <w:t>2</w:t>
            </w:r>
            <w:r>
              <w:rPr>
                <w:rFonts w:cs="Arial"/>
                <w:b/>
                <w:bCs/>
                <w:lang w:val="en-GB"/>
              </w:rPr>
              <w:t>0</w:t>
            </w:r>
          </w:p>
        </w:tc>
        <w:tc>
          <w:tcPr>
            <w:tcW w:w="6237" w:type="dxa"/>
          </w:tcPr>
          <w:p w:rsidR="000960B6" w:rsidRPr="00AE4EB2" w:rsidRDefault="000960B6" w:rsidP="00222E10">
            <w:pPr>
              <w:ind w:firstLine="34"/>
              <w:rPr>
                <w:rFonts w:cs="Arial"/>
              </w:rPr>
            </w:pPr>
            <w:r w:rsidRPr="00AE4EB2">
              <w:rPr>
                <w:rFonts w:cs="Arial"/>
                <w:b/>
                <w:bCs/>
                <w:i/>
                <w:lang w:val="en-GB"/>
              </w:rPr>
              <w:t>Coffee/tea break</w:t>
            </w:r>
          </w:p>
        </w:tc>
        <w:tc>
          <w:tcPr>
            <w:tcW w:w="731" w:type="dxa"/>
          </w:tcPr>
          <w:p w:rsidR="000960B6" w:rsidRPr="00AE4EB2" w:rsidRDefault="000960B6" w:rsidP="00094624">
            <w:pPr>
              <w:tabs>
                <w:tab w:val="left" w:pos="176"/>
              </w:tabs>
              <w:rPr>
                <w:rFonts w:cs="Arial"/>
                <w:i/>
              </w:rPr>
            </w:pPr>
          </w:p>
        </w:tc>
      </w:tr>
      <w:tr w:rsidR="00A11470" w:rsidRPr="00AE4EB2" w:rsidTr="00763B25">
        <w:tc>
          <w:tcPr>
            <w:tcW w:w="1526" w:type="dxa"/>
          </w:tcPr>
          <w:p w:rsidR="00A11470" w:rsidRPr="00AE4EB2" w:rsidRDefault="0031790D" w:rsidP="00CA2108">
            <w:pPr>
              <w:rPr>
                <w:rFonts w:cs="Arial"/>
                <w:lang w:val="en-GB"/>
              </w:rPr>
            </w:pPr>
            <w:r w:rsidRPr="00AE4EB2">
              <w:rPr>
                <w:rFonts w:cs="Arial"/>
                <w:lang w:val="en-GB"/>
              </w:rPr>
              <w:t>11.</w:t>
            </w:r>
            <w:r w:rsidR="00C72C85">
              <w:rPr>
                <w:rFonts w:cs="Arial"/>
                <w:lang w:val="en-GB"/>
              </w:rPr>
              <w:t>2</w:t>
            </w:r>
            <w:r w:rsidRPr="00AE4EB2">
              <w:rPr>
                <w:rFonts w:cs="Arial"/>
                <w:lang w:val="en-GB"/>
              </w:rPr>
              <w:t>0</w:t>
            </w:r>
            <w:r w:rsidR="00953C6B" w:rsidRPr="00AE4EB2">
              <w:rPr>
                <w:rFonts w:cs="Arial"/>
                <w:lang w:val="en-GB"/>
              </w:rPr>
              <w:t>-1</w:t>
            </w:r>
            <w:r w:rsidR="00CA2108">
              <w:rPr>
                <w:rFonts w:cs="Arial"/>
                <w:lang w:val="en-GB"/>
              </w:rPr>
              <w:t>2</w:t>
            </w:r>
            <w:r w:rsidR="00953C6B" w:rsidRPr="00AE4EB2">
              <w:rPr>
                <w:rFonts w:cs="Arial"/>
                <w:lang w:val="en-GB"/>
              </w:rPr>
              <w:t>.</w:t>
            </w:r>
            <w:r w:rsidR="00CA2108">
              <w:rPr>
                <w:rFonts w:cs="Arial"/>
                <w:lang w:val="en-GB"/>
              </w:rPr>
              <w:t>3</w:t>
            </w:r>
            <w:r w:rsidRPr="00AE4EB2">
              <w:rPr>
                <w:rFonts w:cs="Arial"/>
                <w:lang w:val="en-GB"/>
              </w:rPr>
              <w:t>0</w:t>
            </w:r>
          </w:p>
        </w:tc>
        <w:tc>
          <w:tcPr>
            <w:tcW w:w="6237" w:type="dxa"/>
          </w:tcPr>
          <w:p w:rsidR="00AB5535" w:rsidRPr="00AB5535" w:rsidRDefault="00C72C85" w:rsidP="00C219BE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219BE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O</w:t>
            </w:r>
            <w:r w:rsidR="00CA2108">
              <w:rPr>
                <w:rFonts w:ascii="Arial" w:hAnsi="Arial" w:cs="Arial"/>
                <w:sz w:val="22"/>
                <w:szCs w:val="22"/>
                <w:lang w:val="en-US"/>
              </w:rPr>
              <w:t>rals</w:t>
            </w:r>
            <w:r w:rsidR="00C219BE">
              <w:rPr>
                <w:rFonts w:ascii="Arial" w:hAnsi="Arial" w:cs="Arial"/>
                <w:sz w:val="22"/>
                <w:szCs w:val="22"/>
                <w:lang w:val="en-US"/>
              </w:rPr>
              <w:t xml:space="preserve"> on rare metabolic bone diseases</w:t>
            </w:r>
          </w:p>
        </w:tc>
        <w:tc>
          <w:tcPr>
            <w:tcW w:w="731" w:type="dxa"/>
          </w:tcPr>
          <w:p w:rsidR="00A11470" w:rsidRPr="00AE4EB2" w:rsidRDefault="00A11470" w:rsidP="00094624">
            <w:pPr>
              <w:tabs>
                <w:tab w:val="left" w:pos="176"/>
              </w:tabs>
              <w:rPr>
                <w:rFonts w:cs="Arial"/>
                <w:i/>
                <w:lang w:val="pt-PT"/>
              </w:rPr>
            </w:pPr>
          </w:p>
        </w:tc>
      </w:tr>
      <w:tr w:rsidR="001A4125" w:rsidRPr="00AE4EB2" w:rsidTr="00763B25">
        <w:tc>
          <w:tcPr>
            <w:tcW w:w="1526" w:type="dxa"/>
          </w:tcPr>
          <w:p w:rsidR="001A4125" w:rsidRPr="00AE4EB2" w:rsidRDefault="001A4125" w:rsidP="00076922">
            <w:pPr>
              <w:rPr>
                <w:rFonts w:cs="Arial"/>
              </w:rPr>
            </w:pPr>
            <w:r w:rsidRPr="00AE4EB2">
              <w:rPr>
                <w:rFonts w:cs="Arial"/>
                <w:b/>
                <w:bCs/>
              </w:rPr>
              <w:t>12.30-13.30</w:t>
            </w:r>
          </w:p>
        </w:tc>
        <w:tc>
          <w:tcPr>
            <w:tcW w:w="6237" w:type="dxa"/>
          </w:tcPr>
          <w:p w:rsidR="001A4125" w:rsidRPr="00AE4EB2" w:rsidRDefault="001A4125" w:rsidP="00A00A89">
            <w:pPr>
              <w:rPr>
                <w:rFonts w:cs="Arial"/>
                <w:b/>
                <w:bCs/>
                <w:smallCaps/>
              </w:rPr>
            </w:pPr>
            <w:r w:rsidRPr="00AE4EB2">
              <w:rPr>
                <w:rFonts w:cs="Arial"/>
                <w:b/>
                <w:i/>
                <w:iCs/>
              </w:rPr>
              <w:t>Lunch</w:t>
            </w:r>
          </w:p>
        </w:tc>
        <w:tc>
          <w:tcPr>
            <w:tcW w:w="731" w:type="dxa"/>
          </w:tcPr>
          <w:p w:rsidR="001A4125" w:rsidRPr="00AE4EB2" w:rsidRDefault="001A4125" w:rsidP="00094624">
            <w:pPr>
              <w:tabs>
                <w:tab w:val="left" w:pos="176"/>
              </w:tabs>
              <w:rPr>
                <w:rFonts w:cs="Arial"/>
                <w:i/>
                <w:lang w:val="en-GB"/>
              </w:rPr>
            </w:pPr>
          </w:p>
        </w:tc>
      </w:tr>
    </w:tbl>
    <w:p w:rsidR="00A11470" w:rsidRPr="00AE4EB2" w:rsidRDefault="00A11470">
      <w:pPr>
        <w:jc w:val="center"/>
        <w:rPr>
          <w:rFonts w:cs="Arial"/>
          <w:b/>
          <w:sz w:val="20"/>
        </w:rPr>
      </w:pPr>
    </w:p>
    <w:p w:rsidR="00A11470" w:rsidRPr="00AE4EB2" w:rsidRDefault="00A11470">
      <w:pPr>
        <w:jc w:val="center"/>
        <w:rPr>
          <w:rFonts w:cs="Arial"/>
          <w:b/>
          <w:sz w:val="20"/>
        </w:rPr>
      </w:pPr>
    </w:p>
    <w:p w:rsidR="001A4125" w:rsidRPr="00AE4EB2" w:rsidRDefault="00712E60" w:rsidP="001A4125">
      <w:pPr>
        <w:jc w:val="center"/>
        <w:rPr>
          <w:rFonts w:cs="Arial"/>
          <w:b/>
          <w:sz w:val="28"/>
        </w:rPr>
      </w:pPr>
      <w:r w:rsidRPr="00AE4EB2">
        <w:rPr>
          <w:rFonts w:cs="Arial"/>
          <w:b/>
          <w:sz w:val="28"/>
        </w:rPr>
        <w:t>SESSION V</w:t>
      </w:r>
    </w:p>
    <w:p w:rsidR="00A11470" w:rsidRPr="00AE4EB2" w:rsidRDefault="00A11470">
      <w:pPr>
        <w:jc w:val="center"/>
        <w:rPr>
          <w:rFonts w:cs="Arial"/>
        </w:rPr>
      </w:pPr>
      <w:r w:rsidRPr="00AE4EB2">
        <w:rPr>
          <w:rFonts w:cs="Arial"/>
          <w:bCs/>
        </w:rPr>
        <w:t xml:space="preserve">Chair: </w:t>
      </w:r>
    </w:p>
    <w:p w:rsidR="00A11470" w:rsidRPr="00AE4EB2" w:rsidRDefault="00A11470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237"/>
        <w:gridCol w:w="731"/>
      </w:tblGrid>
      <w:tr w:rsidR="00C72C85" w:rsidRPr="00AE4EB2" w:rsidTr="00763B25">
        <w:tc>
          <w:tcPr>
            <w:tcW w:w="1526" w:type="dxa"/>
          </w:tcPr>
          <w:p w:rsidR="00C72C85" w:rsidRPr="00AE4EB2" w:rsidRDefault="00C72C85" w:rsidP="00233937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13.30-14.0</w:t>
            </w:r>
            <w:r w:rsidRPr="00AE4EB2">
              <w:rPr>
                <w:rFonts w:cs="Arial"/>
                <w:szCs w:val="22"/>
                <w:lang w:val="en-GB"/>
              </w:rPr>
              <w:t>0</w:t>
            </w:r>
          </w:p>
        </w:tc>
        <w:tc>
          <w:tcPr>
            <w:tcW w:w="6237" w:type="dxa"/>
          </w:tcPr>
          <w:p w:rsidR="00C72C85" w:rsidRPr="00A612DB" w:rsidRDefault="00C72C85" w:rsidP="0023393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219BE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Orals</w:t>
            </w:r>
            <w:r w:rsidR="00C219BE">
              <w:rPr>
                <w:rFonts w:ascii="Arial" w:hAnsi="Arial" w:cs="Arial"/>
                <w:sz w:val="22"/>
                <w:szCs w:val="22"/>
                <w:lang w:val="en-US"/>
              </w:rPr>
              <w:t xml:space="preserve"> on mechanobiology</w:t>
            </w:r>
          </w:p>
        </w:tc>
        <w:tc>
          <w:tcPr>
            <w:tcW w:w="731" w:type="dxa"/>
          </w:tcPr>
          <w:p w:rsidR="00C72C85" w:rsidRPr="00AE4EB2" w:rsidRDefault="00C72C85">
            <w:pPr>
              <w:tabs>
                <w:tab w:val="left" w:pos="176"/>
              </w:tabs>
              <w:rPr>
                <w:rFonts w:cs="Arial"/>
                <w:i/>
                <w:iCs/>
              </w:rPr>
            </w:pPr>
          </w:p>
        </w:tc>
      </w:tr>
      <w:tr w:rsidR="00C72C85" w:rsidRPr="00AE4EB2" w:rsidTr="00763B25">
        <w:tc>
          <w:tcPr>
            <w:tcW w:w="1526" w:type="dxa"/>
          </w:tcPr>
          <w:p w:rsidR="00C72C85" w:rsidRPr="00AE4EB2" w:rsidRDefault="00C72C85" w:rsidP="00076922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6237" w:type="dxa"/>
          </w:tcPr>
          <w:p w:rsidR="00C72C85" w:rsidRPr="00A612DB" w:rsidRDefault="00C72C85" w:rsidP="006511ED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1" w:type="dxa"/>
          </w:tcPr>
          <w:p w:rsidR="00C72C85" w:rsidRPr="00AE4EB2" w:rsidRDefault="00C72C85" w:rsidP="00222E10">
            <w:pPr>
              <w:tabs>
                <w:tab w:val="left" w:pos="176"/>
              </w:tabs>
              <w:rPr>
                <w:rFonts w:cs="Arial"/>
                <w:i/>
                <w:iCs/>
              </w:rPr>
            </w:pPr>
          </w:p>
        </w:tc>
      </w:tr>
      <w:tr w:rsidR="00C72C85" w:rsidRPr="00AE4EB2" w:rsidTr="00763B25">
        <w:tc>
          <w:tcPr>
            <w:tcW w:w="1526" w:type="dxa"/>
          </w:tcPr>
          <w:p w:rsidR="00C72C85" w:rsidRPr="00AE4EB2" w:rsidRDefault="00C72C85" w:rsidP="00A11470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14:0</w:t>
            </w:r>
            <w:r w:rsidRPr="00AE4EB2">
              <w:rPr>
                <w:rFonts w:cs="Arial"/>
                <w:szCs w:val="22"/>
                <w:lang w:val="en-GB"/>
              </w:rPr>
              <w:t>0-14.</w:t>
            </w:r>
            <w:r>
              <w:rPr>
                <w:rFonts w:cs="Arial"/>
                <w:szCs w:val="22"/>
                <w:lang w:val="en-GB"/>
              </w:rPr>
              <w:t>5</w:t>
            </w:r>
            <w:r w:rsidRPr="00AE4EB2">
              <w:rPr>
                <w:rFonts w:cs="Arial"/>
                <w:szCs w:val="22"/>
                <w:lang w:val="en-GB"/>
              </w:rPr>
              <w:t>0</w:t>
            </w:r>
          </w:p>
        </w:tc>
        <w:tc>
          <w:tcPr>
            <w:tcW w:w="6237" w:type="dxa"/>
          </w:tcPr>
          <w:p w:rsidR="00C72C85" w:rsidRDefault="00C72C85" w:rsidP="00E941F0">
            <w:pPr>
              <w:pStyle w:val="Koptekst"/>
              <w:tabs>
                <w:tab w:val="clear" w:pos="4153"/>
                <w:tab w:val="clear" w:pos="8306"/>
              </w:tabs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Key-note lecture:</w:t>
            </w:r>
          </w:p>
          <w:p w:rsidR="00C72C85" w:rsidRPr="00747B2B" w:rsidRDefault="00C72C85" w:rsidP="00E941F0">
            <w:pPr>
              <w:pStyle w:val="Koptekst"/>
              <w:tabs>
                <w:tab w:val="clear" w:pos="4153"/>
                <w:tab w:val="clear" w:pos="8306"/>
              </w:tabs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Update on Clinical research in Bone </w:t>
            </w:r>
          </w:p>
          <w:p w:rsidR="00C72C85" w:rsidRPr="0099333E" w:rsidRDefault="00C72C85" w:rsidP="00FC53A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Prof</w:t>
            </w:r>
            <w:r w:rsidR="00C219B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Willem Lems, AUMC Amsterdam Dept Rheumatology </w:t>
            </w:r>
          </w:p>
          <w:p w:rsidR="00C72C85" w:rsidRPr="0099333E" w:rsidRDefault="00C72C85" w:rsidP="00E941F0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VUMC, Amsterdam the Netherlands</w:t>
            </w:r>
          </w:p>
        </w:tc>
        <w:tc>
          <w:tcPr>
            <w:tcW w:w="731" w:type="dxa"/>
          </w:tcPr>
          <w:p w:rsidR="00C72C85" w:rsidRPr="00AE4EB2" w:rsidRDefault="00C72C85" w:rsidP="00222E10">
            <w:pPr>
              <w:tabs>
                <w:tab w:val="left" w:pos="176"/>
              </w:tabs>
              <w:rPr>
                <w:rFonts w:cs="Arial"/>
                <w:i/>
                <w:iCs/>
              </w:rPr>
            </w:pPr>
          </w:p>
        </w:tc>
      </w:tr>
      <w:tr w:rsidR="00C72C85" w:rsidRPr="00AE4EB2" w:rsidTr="00763B25">
        <w:tc>
          <w:tcPr>
            <w:tcW w:w="1526" w:type="dxa"/>
          </w:tcPr>
          <w:p w:rsidR="00C72C85" w:rsidRPr="00AE4EB2" w:rsidRDefault="00C72C85" w:rsidP="00A11470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6237" w:type="dxa"/>
          </w:tcPr>
          <w:p w:rsidR="00C72C85" w:rsidRPr="00AE4EB2" w:rsidRDefault="00C72C85" w:rsidP="00A00A89">
            <w:pPr>
              <w:rPr>
                <w:rFonts w:cs="Arial"/>
                <w:szCs w:val="22"/>
              </w:rPr>
            </w:pPr>
          </w:p>
        </w:tc>
        <w:tc>
          <w:tcPr>
            <w:tcW w:w="731" w:type="dxa"/>
          </w:tcPr>
          <w:p w:rsidR="00C72C85" w:rsidRPr="00AE4EB2" w:rsidRDefault="00C72C85" w:rsidP="00A11470">
            <w:pPr>
              <w:tabs>
                <w:tab w:val="left" w:pos="176"/>
              </w:tabs>
              <w:rPr>
                <w:rFonts w:cs="Arial"/>
                <w:i/>
                <w:iCs/>
              </w:rPr>
            </w:pPr>
          </w:p>
        </w:tc>
      </w:tr>
      <w:tr w:rsidR="00C72C85" w:rsidRPr="00AE4EB2" w:rsidTr="005B207C">
        <w:trPr>
          <w:trHeight w:val="341"/>
        </w:trPr>
        <w:tc>
          <w:tcPr>
            <w:tcW w:w="1526" w:type="dxa"/>
          </w:tcPr>
          <w:p w:rsidR="00C72C85" w:rsidRPr="00AE4EB2" w:rsidRDefault="00C72C85" w:rsidP="00A11470">
            <w:pPr>
              <w:rPr>
                <w:rFonts w:cs="Arial"/>
                <w:szCs w:val="22"/>
                <w:lang w:val="en-GB"/>
              </w:rPr>
            </w:pPr>
            <w:r w:rsidRPr="00AE4EB2">
              <w:rPr>
                <w:rFonts w:cs="Arial"/>
                <w:szCs w:val="22"/>
                <w:lang w:val="en-GB"/>
              </w:rPr>
              <w:t>14.</w:t>
            </w:r>
            <w:r>
              <w:rPr>
                <w:rFonts w:cs="Arial"/>
                <w:szCs w:val="22"/>
                <w:lang w:val="en-GB"/>
              </w:rPr>
              <w:t>50-15</w:t>
            </w:r>
            <w:r w:rsidRPr="00AE4EB2">
              <w:rPr>
                <w:rFonts w:cs="Arial"/>
                <w:szCs w:val="22"/>
                <w:lang w:val="en-GB"/>
              </w:rPr>
              <w:t>.</w:t>
            </w:r>
            <w:r>
              <w:rPr>
                <w:rFonts w:cs="Arial"/>
                <w:szCs w:val="22"/>
                <w:lang w:val="en-GB"/>
              </w:rPr>
              <w:t>1</w:t>
            </w:r>
            <w:r w:rsidRPr="00AE4EB2">
              <w:rPr>
                <w:rFonts w:cs="Arial"/>
                <w:szCs w:val="22"/>
                <w:lang w:val="en-GB"/>
              </w:rPr>
              <w:t>0</w:t>
            </w:r>
          </w:p>
        </w:tc>
        <w:tc>
          <w:tcPr>
            <w:tcW w:w="6237" w:type="dxa"/>
          </w:tcPr>
          <w:p w:rsidR="00C72C85" w:rsidRPr="00C72C85" w:rsidRDefault="00C72C85" w:rsidP="00CA2108">
            <w:pPr>
              <w:rPr>
                <w:rFonts w:cs="Arial"/>
                <w:szCs w:val="22"/>
              </w:rPr>
            </w:pPr>
            <w:r w:rsidRPr="00C72C85">
              <w:rPr>
                <w:rFonts w:cs="Arial"/>
                <w:szCs w:val="22"/>
              </w:rPr>
              <w:t>ASBMR Fracture Initaitive</w:t>
            </w:r>
          </w:p>
          <w:p w:rsidR="00C72C85" w:rsidRPr="00AE4EB2" w:rsidRDefault="00C72C85" w:rsidP="00C219BE">
            <w:pPr>
              <w:pStyle w:val="Geenafstand"/>
              <w:rPr>
                <w:rFonts w:ascii="Arial" w:hAnsi="Arial" w:cs="Arial"/>
                <w:lang w:val="en-US"/>
              </w:rPr>
            </w:pPr>
            <w:r w:rsidRPr="00BA016D">
              <w:rPr>
                <w:rFonts w:ascii="Arial" w:hAnsi="Arial" w:cs="Arial"/>
                <w:b/>
                <w:lang w:val="en-US"/>
              </w:rPr>
              <w:t>Sanderine Bours</w:t>
            </w:r>
            <w:r w:rsidR="00C219BE">
              <w:rPr>
                <w:rFonts w:ascii="Arial" w:hAnsi="Arial" w:cs="Arial"/>
                <w:b/>
                <w:lang w:val="en-US"/>
              </w:rPr>
              <w:t>, Dept Rheumatology, MUMC Maastricht</w:t>
            </w:r>
            <w:r w:rsidRPr="00BA016D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731" w:type="dxa"/>
          </w:tcPr>
          <w:p w:rsidR="00C72C85" w:rsidRPr="00AE4EB2" w:rsidRDefault="00C72C85" w:rsidP="00222E10">
            <w:pPr>
              <w:tabs>
                <w:tab w:val="left" w:pos="176"/>
              </w:tabs>
              <w:rPr>
                <w:rFonts w:cs="Arial"/>
                <w:i/>
                <w:iCs/>
              </w:rPr>
            </w:pPr>
          </w:p>
        </w:tc>
      </w:tr>
      <w:tr w:rsidR="00C72C85" w:rsidRPr="00AE4EB2" w:rsidTr="00763B25">
        <w:tc>
          <w:tcPr>
            <w:tcW w:w="1526" w:type="dxa"/>
          </w:tcPr>
          <w:p w:rsidR="00C72C85" w:rsidRPr="005B207C" w:rsidRDefault="00C72C85" w:rsidP="005B207C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15:1</w:t>
            </w:r>
            <w:r w:rsidRPr="00AE4EB2">
              <w:rPr>
                <w:rFonts w:cs="Arial"/>
                <w:b/>
                <w:lang w:val="en-GB"/>
              </w:rPr>
              <w:t>0-15.</w:t>
            </w:r>
            <w:r>
              <w:rPr>
                <w:rFonts w:cs="Arial"/>
                <w:b/>
                <w:lang w:val="en-GB"/>
              </w:rPr>
              <w:t>30</w:t>
            </w:r>
          </w:p>
        </w:tc>
        <w:tc>
          <w:tcPr>
            <w:tcW w:w="6237" w:type="dxa"/>
          </w:tcPr>
          <w:p w:rsidR="00C72C85" w:rsidRPr="00BA016D" w:rsidRDefault="00C72C85" w:rsidP="00C219BE">
            <w:pPr>
              <w:rPr>
                <w:rFonts w:cs="Arial"/>
                <w:bCs/>
                <w:color w:val="FF0000"/>
              </w:rPr>
            </w:pPr>
            <w:r w:rsidRPr="00AE4EB2">
              <w:rPr>
                <w:rFonts w:cs="Arial"/>
                <w:b/>
                <w:bCs/>
                <w:i/>
                <w:color w:val="000000"/>
              </w:rPr>
              <w:t xml:space="preserve">Awards </w:t>
            </w:r>
          </w:p>
        </w:tc>
        <w:tc>
          <w:tcPr>
            <w:tcW w:w="731" w:type="dxa"/>
          </w:tcPr>
          <w:p w:rsidR="00C72C85" w:rsidRPr="00AE4EB2" w:rsidRDefault="00C72C85" w:rsidP="00222E10">
            <w:pPr>
              <w:tabs>
                <w:tab w:val="left" w:pos="176"/>
              </w:tabs>
              <w:rPr>
                <w:rFonts w:cs="Arial"/>
                <w:i/>
              </w:rPr>
            </w:pPr>
          </w:p>
        </w:tc>
      </w:tr>
      <w:tr w:rsidR="00C72C85" w:rsidRPr="00AE4EB2" w:rsidTr="00763B25">
        <w:tc>
          <w:tcPr>
            <w:tcW w:w="1526" w:type="dxa"/>
          </w:tcPr>
          <w:p w:rsidR="00C72C85" w:rsidRPr="00AE4EB2" w:rsidRDefault="00C72C85" w:rsidP="004206C0">
            <w:pPr>
              <w:rPr>
                <w:rFonts w:cs="Arial"/>
                <w:szCs w:val="22"/>
              </w:rPr>
            </w:pPr>
          </w:p>
        </w:tc>
        <w:tc>
          <w:tcPr>
            <w:tcW w:w="6237" w:type="dxa"/>
          </w:tcPr>
          <w:p w:rsidR="00C72C85" w:rsidRPr="00AE4EB2" w:rsidRDefault="00C72C85" w:rsidP="00A00A89">
            <w:pPr>
              <w:rPr>
                <w:rFonts w:cs="Arial"/>
                <w:b/>
              </w:rPr>
            </w:pPr>
          </w:p>
        </w:tc>
        <w:tc>
          <w:tcPr>
            <w:tcW w:w="731" w:type="dxa"/>
          </w:tcPr>
          <w:p w:rsidR="00C72C85" w:rsidRPr="00AE4EB2" w:rsidRDefault="00C72C85" w:rsidP="004206C0">
            <w:pPr>
              <w:tabs>
                <w:tab w:val="left" w:pos="176"/>
              </w:tabs>
              <w:rPr>
                <w:rFonts w:cs="Arial"/>
                <w:i/>
                <w:iCs/>
              </w:rPr>
            </w:pPr>
          </w:p>
        </w:tc>
      </w:tr>
      <w:tr w:rsidR="00C72C85" w:rsidRPr="00AE4EB2" w:rsidTr="00763B25">
        <w:tc>
          <w:tcPr>
            <w:tcW w:w="1526" w:type="dxa"/>
          </w:tcPr>
          <w:p w:rsidR="00C72C85" w:rsidRPr="00AE4EB2" w:rsidRDefault="00C72C85" w:rsidP="004206C0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lang w:val="en-GB"/>
              </w:rPr>
              <w:t>15:30</w:t>
            </w:r>
          </w:p>
        </w:tc>
        <w:tc>
          <w:tcPr>
            <w:tcW w:w="6237" w:type="dxa"/>
          </w:tcPr>
          <w:p w:rsidR="00C72C85" w:rsidRPr="00AE4EB2" w:rsidRDefault="00C72C85" w:rsidP="00FC53A7">
            <w:pPr>
              <w:rPr>
                <w:rFonts w:cs="Arial"/>
                <w:b/>
              </w:rPr>
            </w:pPr>
            <w:r w:rsidRPr="00AE4EB2">
              <w:rPr>
                <w:rFonts w:cs="Arial"/>
                <w:b/>
                <w:i/>
                <w:iCs/>
                <w:lang w:val="en-GB"/>
              </w:rPr>
              <w:t>Adjournment</w:t>
            </w:r>
          </w:p>
        </w:tc>
        <w:tc>
          <w:tcPr>
            <w:tcW w:w="731" w:type="dxa"/>
          </w:tcPr>
          <w:p w:rsidR="00C72C85" w:rsidRPr="00AE4EB2" w:rsidRDefault="00C72C85" w:rsidP="00222E10">
            <w:pPr>
              <w:tabs>
                <w:tab w:val="left" w:pos="176"/>
              </w:tabs>
              <w:rPr>
                <w:rFonts w:cs="Arial"/>
                <w:i/>
                <w:iCs/>
              </w:rPr>
            </w:pPr>
          </w:p>
        </w:tc>
      </w:tr>
      <w:tr w:rsidR="00C72C85" w:rsidRPr="00AE4EB2" w:rsidTr="00763B25">
        <w:tc>
          <w:tcPr>
            <w:tcW w:w="1526" w:type="dxa"/>
          </w:tcPr>
          <w:p w:rsidR="00C72C85" w:rsidRPr="00AE4EB2" w:rsidRDefault="00C72C85" w:rsidP="004206C0">
            <w:pPr>
              <w:rPr>
                <w:rFonts w:cs="Arial"/>
                <w:szCs w:val="22"/>
              </w:rPr>
            </w:pPr>
          </w:p>
        </w:tc>
        <w:tc>
          <w:tcPr>
            <w:tcW w:w="6237" w:type="dxa"/>
          </w:tcPr>
          <w:p w:rsidR="00C72C85" w:rsidRPr="00AE4EB2" w:rsidRDefault="00C72C85" w:rsidP="00FC53A7">
            <w:pPr>
              <w:rPr>
                <w:rFonts w:cs="Arial"/>
                <w:b/>
              </w:rPr>
            </w:pPr>
          </w:p>
        </w:tc>
        <w:tc>
          <w:tcPr>
            <w:tcW w:w="731" w:type="dxa"/>
          </w:tcPr>
          <w:p w:rsidR="00C72C85" w:rsidRPr="00AE4EB2" w:rsidRDefault="00C72C85" w:rsidP="004206C0">
            <w:pPr>
              <w:tabs>
                <w:tab w:val="left" w:pos="176"/>
              </w:tabs>
              <w:rPr>
                <w:rFonts w:cs="Arial"/>
                <w:i/>
                <w:iCs/>
              </w:rPr>
            </w:pPr>
          </w:p>
        </w:tc>
      </w:tr>
    </w:tbl>
    <w:p w:rsidR="007214F6" w:rsidRPr="00AE4EB2" w:rsidRDefault="007214F6" w:rsidP="00C71031">
      <w:pPr>
        <w:pStyle w:val="Plattetekst"/>
        <w:jc w:val="left"/>
        <w:rPr>
          <w:rFonts w:cs="Arial"/>
        </w:rPr>
      </w:pPr>
    </w:p>
    <w:p w:rsidR="00B073B1" w:rsidRPr="00AE4EB2" w:rsidRDefault="00B073B1" w:rsidP="00C71031">
      <w:pPr>
        <w:pStyle w:val="Plattetekst"/>
        <w:jc w:val="left"/>
        <w:rPr>
          <w:rFonts w:cs="Arial"/>
        </w:rPr>
      </w:pPr>
    </w:p>
    <w:p w:rsidR="00B073B1" w:rsidRPr="00AE4EB2" w:rsidRDefault="00B073B1" w:rsidP="00C71031">
      <w:pPr>
        <w:pStyle w:val="Plattetekst"/>
        <w:jc w:val="left"/>
        <w:rPr>
          <w:rFonts w:cs="Arial"/>
        </w:rPr>
      </w:pPr>
    </w:p>
    <w:p w:rsidR="00B073B1" w:rsidRPr="00AE4EB2" w:rsidRDefault="00B073B1" w:rsidP="00C71031">
      <w:pPr>
        <w:pStyle w:val="Plattetekst"/>
        <w:jc w:val="left"/>
        <w:rPr>
          <w:rFonts w:cs="Arial"/>
        </w:rPr>
      </w:pPr>
    </w:p>
    <w:p w:rsidR="009C18AB" w:rsidRPr="00AE4EB2" w:rsidRDefault="009C18AB" w:rsidP="00C71031">
      <w:pPr>
        <w:pStyle w:val="Plattetekst"/>
        <w:jc w:val="left"/>
        <w:rPr>
          <w:rFonts w:cs="Arial"/>
        </w:rPr>
      </w:pPr>
      <w:r w:rsidRPr="00AE4EB2">
        <w:rPr>
          <w:rFonts w:cs="Arial"/>
        </w:rPr>
        <w:br/>
      </w:r>
    </w:p>
    <w:sectPr w:rsidR="009C18AB" w:rsidRPr="00AE4EB2" w:rsidSect="00FC7BB9">
      <w:footerReference w:type="even" r:id="rId14"/>
      <w:footerReference w:type="default" r:id="rId15"/>
      <w:pgSz w:w="11907" w:h="16840" w:code="9"/>
      <w:pgMar w:top="851" w:right="1377" w:bottom="1701" w:left="1440" w:header="708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EE4" w:rsidRDefault="005F1EE4">
      <w:r>
        <w:separator/>
      </w:r>
    </w:p>
  </w:endnote>
  <w:endnote w:type="continuationSeparator" w:id="0">
    <w:p w:rsidR="005F1EE4" w:rsidRDefault="005F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68D" w:rsidRDefault="0026468D">
    <w:pPr>
      <w:pStyle w:val="Voettekst"/>
      <w:ind w:right="360" w:firstLine="360"/>
    </w:pPr>
  </w:p>
  <w:p w:rsidR="0026468D" w:rsidRDefault="0026468D">
    <w:pPr>
      <w:pStyle w:val="Voettekst"/>
    </w:pPr>
    <w:r>
      <w:rPr>
        <w:smallCaps/>
        <w:sz w:val="18"/>
      </w:rPr>
      <w:tab/>
    </w:r>
    <w:r>
      <w:rPr>
        <w:smallCaps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68D" w:rsidRDefault="0026468D">
    <w:pPr>
      <w:pStyle w:val="Voettekst"/>
      <w:ind w:right="360" w:firstLine="360"/>
    </w:pPr>
  </w:p>
  <w:p w:rsidR="0026468D" w:rsidRDefault="0026468D">
    <w:pPr>
      <w:pStyle w:val="Voettekst"/>
      <w:framePr w:w="414" w:wrap="around" w:vAnchor="text" w:hAnchor="page" w:x="1419" w:y="69"/>
      <w:rPr>
        <w:rStyle w:val="Paginanummer"/>
        <w:sz w:val="28"/>
      </w:rPr>
    </w:pPr>
    <w:r>
      <w:rPr>
        <w:rStyle w:val="Paginanummer"/>
        <w:sz w:val="28"/>
      </w:rPr>
      <w:fldChar w:fldCharType="begin"/>
    </w:r>
    <w:r>
      <w:rPr>
        <w:rStyle w:val="Paginanummer"/>
        <w:sz w:val="28"/>
      </w:rPr>
      <w:instrText xml:space="preserve">PAGE  </w:instrText>
    </w:r>
    <w:r>
      <w:rPr>
        <w:rStyle w:val="Paginanummer"/>
        <w:sz w:val="28"/>
      </w:rPr>
      <w:fldChar w:fldCharType="separate"/>
    </w:r>
    <w:r w:rsidR="00F942F2">
      <w:rPr>
        <w:rStyle w:val="Paginanummer"/>
        <w:noProof/>
        <w:sz w:val="28"/>
      </w:rPr>
      <w:t>4</w:t>
    </w:r>
    <w:r>
      <w:rPr>
        <w:rStyle w:val="Paginanummer"/>
        <w:sz w:val="28"/>
      </w:rPr>
      <w:fldChar w:fldCharType="end"/>
    </w:r>
  </w:p>
  <w:p w:rsidR="0026468D" w:rsidRDefault="0026468D">
    <w:pPr>
      <w:pStyle w:val="Voettekst"/>
      <w:pBdr>
        <w:top w:val="single" w:sz="6" w:space="1" w:color="auto"/>
      </w:pBdr>
      <w:tabs>
        <w:tab w:val="clear" w:pos="8306"/>
        <w:tab w:val="right" w:pos="8080"/>
      </w:tabs>
      <w:jc w:val="right"/>
      <w:rPr>
        <w:smallCaps/>
        <w:sz w:val="20"/>
      </w:rPr>
    </w:pPr>
    <w:r>
      <w:rPr>
        <w:smallCaps/>
        <w:sz w:val="20"/>
      </w:rPr>
      <w:t>2</w:t>
    </w:r>
    <w:r w:rsidR="00C76ECD">
      <w:rPr>
        <w:smallCaps/>
        <w:sz w:val="20"/>
        <w:lang w:val="en-US"/>
      </w:rPr>
      <w:t>8</w:t>
    </w:r>
    <w:r>
      <w:rPr>
        <w:smallCaps/>
        <w:sz w:val="20"/>
        <w:vertAlign w:val="superscript"/>
        <w:lang w:val="en-US"/>
      </w:rPr>
      <w:t>th</w:t>
    </w:r>
    <w:r>
      <w:rPr>
        <w:smallCaps/>
        <w:sz w:val="20"/>
      </w:rPr>
      <w:t xml:space="preserve"> Meeting of the Dutch Society for Calcium and Bone Metabolism</w:t>
    </w:r>
  </w:p>
  <w:p w:rsidR="0026468D" w:rsidRPr="00BE24D2" w:rsidRDefault="006E1EBE">
    <w:pPr>
      <w:pStyle w:val="Voettekst"/>
      <w:pBdr>
        <w:top w:val="single" w:sz="6" w:space="1" w:color="auto"/>
      </w:pBdr>
      <w:tabs>
        <w:tab w:val="clear" w:pos="8306"/>
        <w:tab w:val="right" w:pos="8080"/>
      </w:tabs>
      <w:jc w:val="right"/>
      <w:rPr>
        <w:sz w:val="18"/>
        <w:lang w:val="en-US"/>
      </w:rPr>
    </w:pPr>
    <w:r>
      <w:rPr>
        <w:smallCaps/>
        <w:sz w:val="18"/>
      </w:rPr>
      <w:t xml:space="preserve">Zeist, November </w:t>
    </w:r>
    <w:r w:rsidR="00763B25">
      <w:rPr>
        <w:smallCaps/>
        <w:sz w:val="18"/>
        <w:lang w:val="en-US"/>
      </w:rPr>
      <w:t>8</w:t>
    </w:r>
    <w:r w:rsidR="0026468D">
      <w:rPr>
        <w:smallCaps/>
        <w:sz w:val="18"/>
      </w:rPr>
      <w:t>-</w:t>
    </w:r>
    <w:r w:rsidR="00763B25">
      <w:rPr>
        <w:smallCaps/>
        <w:sz w:val="18"/>
        <w:lang w:val="en-US"/>
      </w:rPr>
      <w:t>9</w:t>
    </w:r>
    <w:r w:rsidR="0026468D">
      <w:rPr>
        <w:smallCaps/>
        <w:sz w:val="18"/>
      </w:rPr>
      <w:t>, 201</w:t>
    </w:r>
    <w:r w:rsidR="00763B25">
      <w:rPr>
        <w:smallCaps/>
        <w:sz w:val="18"/>
        <w:lang w:val="en-US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68D" w:rsidRDefault="0026468D">
    <w:pPr>
      <w:pStyle w:val="Voettekst"/>
      <w:framePr w:w="340" w:wrap="around" w:vAnchor="text" w:hAnchor="page" w:x="10094" w:y="114"/>
      <w:jc w:val="right"/>
      <w:rPr>
        <w:rStyle w:val="Paginanummer"/>
        <w:sz w:val="28"/>
      </w:rPr>
    </w:pPr>
    <w:r>
      <w:rPr>
        <w:rStyle w:val="Paginanummer"/>
        <w:sz w:val="28"/>
      </w:rPr>
      <w:fldChar w:fldCharType="begin"/>
    </w:r>
    <w:r>
      <w:rPr>
        <w:rStyle w:val="Paginanummer"/>
        <w:sz w:val="28"/>
      </w:rPr>
      <w:instrText xml:space="preserve">PAGE  </w:instrText>
    </w:r>
    <w:r>
      <w:rPr>
        <w:rStyle w:val="Paginanummer"/>
        <w:sz w:val="28"/>
      </w:rPr>
      <w:fldChar w:fldCharType="separate"/>
    </w:r>
    <w:r w:rsidR="00F942F2">
      <w:rPr>
        <w:rStyle w:val="Paginanummer"/>
        <w:noProof/>
        <w:sz w:val="28"/>
      </w:rPr>
      <w:t>3</w:t>
    </w:r>
    <w:r>
      <w:rPr>
        <w:rStyle w:val="Paginanummer"/>
        <w:sz w:val="28"/>
      </w:rPr>
      <w:fldChar w:fldCharType="end"/>
    </w:r>
  </w:p>
  <w:p w:rsidR="0026468D" w:rsidRDefault="0026468D">
    <w:pPr>
      <w:pStyle w:val="Voettekst"/>
      <w:pBdr>
        <w:top w:val="single" w:sz="6" w:space="1" w:color="auto"/>
      </w:pBdr>
      <w:tabs>
        <w:tab w:val="clear" w:pos="8306"/>
        <w:tab w:val="right" w:pos="8080"/>
      </w:tabs>
      <w:rPr>
        <w:smallCaps/>
        <w:sz w:val="20"/>
      </w:rPr>
    </w:pPr>
    <w:r>
      <w:rPr>
        <w:smallCaps/>
        <w:sz w:val="20"/>
      </w:rPr>
      <w:t>2</w:t>
    </w:r>
    <w:r w:rsidR="00763B25">
      <w:rPr>
        <w:smallCaps/>
        <w:sz w:val="20"/>
        <w:lang w:val="en-US"/>
      </w:rPr>
      <w:t>7</w:t>
    </w:r>
    <w:r>
      <w:rPr>
        <w:smallCaps/>
        <w:sz w:val="20"/>
        <w:vertAlign w:val="superscript"/>
        <w:lang w:val="en-US"/>
      </w:rPr>
      <w:t>th</w:t>
    </w:r>
    <w:r>
      <w:rPr>
        <w:smallCaps/>
        <w:sz w:val="20"/>
      </w:rPr>
      <w:t xml:space="preserve"> Meeting of the Dutch Society for Calcium and Bone Metabolism</w:t>
    </w:r>
  </w:p>
  <w:p w:rsidR="0026468D" w:rsidRPr="00BE24D2" w:rsidRDefault="00763B25">
    <w:pPr>
      <w:pStyle w:val="Voettekst"/>
      <w:rPr>
        <w:smallCaps/>
        <w:sz w:val="18"/>
        <w:lang w:val="en-US"/>
      </w:rPr>
    </w:pPr>
    <w:r>
      <w:rPr>
        <w:smallCaps/>
        <w:sz w:val="18"/>
      </w:rPr>
      <w:t>Zeist, November 8</w:t>
    </w:r>
    <w:r w:rsidR="0026468D">
      <w:rPr>
        <w:smallCaps/>
        <w:sz w:val="18"/>
      </w:rPr>
      <w:t>-</w:t>
    </w:r>
    <w:r>
      <w:rPr>
        <w:smallCaps/>
        <w:sz w:val="18"/>
        <w:lang w:val="en-US"/>
      </w:rPr>
      <w:t>9</w:t>
    </w:r>
    <w:r w:rsidR="0026468D">
      <w:rPr>
        <w:smallCaps/>
        <w:sz w:val="18"/>
      </w:rPr>
      <w:t>, 201</w:t>
    </w:r>
    <w:r>
      <w:rPr>
        <w:smallCaps/>
        <w:sz w:val="18"/>
        <w:lang w:val="en-US"/>
      </w:rPr>
      <w:t>7</w:t>
    </w:r>
  </w:p>
  <w:p w:rsidR="0026468D" w:rsidRDefault="0026468D">
    <w:pPr>
      <w:pStyle w:val="Voettekst"/>
    </w:pPr>
    <w:r>
      <w:rPr>
        <w:smallCaps/>
        <w:sz w:val="18"/>
      </w:rPr>
      <w:tab/>
    </w:r>
    <w:r>
      <w:rPr>
        <w:smallCaps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EE4" w:rsidRDefault="005F1EE4">
      <w:r>
        <w:separator/>
      </w:r>
    </w:p>
  </w:footnote>
  <w:footnote w:type="continuationSeparator" w:id="0">
    <w:p w:rsidR="005F1EE4" w:rsidRDefault="005F1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1C93"/>
    <w:multiLevelType w:val="hybridMultilevel"/>
    <w:tmpl w:val="D87A3B4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C92603"/>
    <w:multiLevelType w:val="hybridMultilevel"/>
    <w:tmpl w:val="05BE8D16"/>
    <w:lvl w:ilvl="0" w:tplc="6052A40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4F57B9"/>
    <w:multiLevelType w:val="hybridMultilevel"/>
    <w:tmpl w:val="77B28C34"/>
    <w:lvl w:ilvl="0" w:tplc="AE2A0F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341AF9"/>
    <w:multiLevelType w:val="hybridMultilevel"/>
    <w:tmpl w:val="0E4CC394"/>
    <w:lvl w:ilvl="0" w:tplc="255EF5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40271"/>
    <w:multiLevelType w:val="hybridMultilevel"/>
    <w:tmpl w:val="89D2B7B8"/>
    <w:lvl w:ilvl="0" w:tplc="A6EA0830">
      <w:start w:val="20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01"/>
    <w:rsid w:val="0000545F"/>
    <w:rsid w:val="00014247"/>
    <w:rsid w:val="00015748"/>
    <w:rsid w:val="00015C3B"/>
    <w:rsid w:val="0003228F"/>
    <w:rsid w:val="00040DFF"/>
    <w:rsid w:val="00041AF4"/>
    <w:rsid w:val="00045527"/>
    <w:rsid w:val="0004627D"/>
    <w:rsid w:val="00046B7F"/>
    <w:rsid w:val="00075EA9"/>
    <w:rsid w:val="00076922"/>
    <w:rsid w:val="000831B5"/>
    <w:rsid w:val="00091BF9"/>
    <w:rsid w:val="00094624"/>
    <w:rsid w:val="000960B6"/>
    <w:rsid w:val="000A40DA"/>
    <w:rsid w:val="000B283B"/>
    <w:rsid w:val="000D3CEA"/>
    <w:rsid w:val="000F13B1"/>
    <w:rsid w:val="0010194E"/>
    <w:rsid w:val="00102523"/>
    <w:rsid w:val="001100B2"/>
    <w:rsid w:val="001104D3"/>
    <w:rsid w:val="00123CCE"/>
    <w:rsid w:val="00130805"/>
    <w:rsid w:val="00141C84"/>
    <w:rsid w:val="001426C0"/>
    <w:rsid w:val="00161D3B"/>
    <w:rsid w:val="00163497"/>
    <w:rsid w:val="001663B3"/>
    <w:rsid w:val="001743A5"/>
    <w:rsid w:val="001756FA"/>
    <w:rsid w:val="0017786C"/>
    <w:rsid w:val="00187C5A"/>
    <w:rsid w:val="001A0EEA"/>
    <w:rsid w:val="001A4125"/>
    <w:rsid w:val="001C0122"/>
    <w:rsid w:val="001C43CE"/>
    <w:rsid w:val="001E2956"/>
    <w:rsid w:val="00213550"/>
    <w:rsid w:val="00222E10"/>
    <w:rsid w:val="00232693"/>
    <w:rsid w:val="00232E53"/>
    <w:rsid w:val="00233801"/>
    <w:rsid w:val="00236508"/>
    <w:rsid w:val="002630CF"/>
    <w:rsid w:val="0026468D"/>
    <w:rsid w:val="002A4BDD"/>
    <w:rsid w:val="002A7379"/>
    <w:rsid w:val="002B166E"/>
    <w:rsid w:val="002C226D"/>
    <w:rsid w:val="002C4554"/>
    <w:rsid w:val="002C5CF2"/>
    <w:rsid w:val="002D1A90"/>
    <w:rsid w:val="002E3C79"/>
    <w:rsid w:val="002F367E"/>
    <w:rsid w:val="002F49B4"/>
    <w:rsid w:val="003050B9"/>
    <w:rsid w:val="00316A64"/>
    <w:rsid w:val="003177F6"/>
    <w:rsid w:val="0031790D"/>
    <w:rsid w:val="00322571"/>
    <w:rsid w:val="00327DC2"/>
    <w:rsid w:val="00347DD2"/>
    <w:rsid w:val="00365BC2"/>
    <w:rsid w:val="00382201"/>
    <w:rsid w:val="0038374E"/>
    <w:rsid w:val="003A22A3"/>
    <w:rsid w:val="003B2304"/>
    <w:rsid w:val="003B7BAA"/>
    <w:rsid w:val="003C17BC"/>
    <w:rsid w:val="003C6671"/>
    <w:rsid w:val="003D03D5"/>
    <w:rsid w:val="003D4C9F"/>
    <w:rsid w:val="003D60CD"/>
    <w:rsid w:val="003E6232"/>
    <w:rsid w:val="003F755D"/>
    <w:rsid w:val="00407428"/>
    <w:rsid w:val="004206C0"/>
    <w:rsid w:val="004208A1"/>
    <w:rsid w:val="00425AA1"/>
    <w:rsid w:val="00430282"/>
    <w:rsid w:val="00446C4B"/>
    <w:rsid w:val="00454755"/>
    <w:rsid w:val="004549FE"/>
    <w:rsid w:val="00484BEC"/>
    <w:rsid w:val="00493992"/>
    <w:rsid w:val="004A7A64"/>
    <w:rsid w:val="004B1043"/>
    <w:rsid w:val="004C5398"/>
    <w:rsid w:val="004D1E3C"/>
    <w:rsid w:val="004D75D8"/>
    <w:rsid w:val="004E5C67"/>
    <w:rsid w:val="004E75EA"/>
    <w:rsid w:val="004F2476"/>
    <w:rsid w:val="005037DE"/>
    <w:rsid w:val="0051298B"/>
    <w:rsid w:val="0052527B"/>
    <w:rsid w:val="0053180C"/>
    <w:rsid w:val="005368A1"/>
    <w:rsid w:val="00536FD4"/>
    <w:rsid w:val="00540899"/>
    <w:rsid w:val="00544183"/>
    <w:rsid w:val="0055089D"/>
    <w:rsid w:val="0056307A"/>
    <w:rsid w:val="0056744A"/>
    <w:rsid w:val="00596768"/>
    <w:rsid w:val="005A5C3E"/>
    <w:rsid w:val="005B0944"/>
    <w:rsid w:val="005B207C"/>
    <w:rsid w:val="005D1748"/>
    <w:rsid w:val="005F06FF"/>
    <w:rsid w:val="005F1EE4"/>
    <w:rsid w:val="005F1F33"/>
    <w:rsid w:val="006115C0"/>
    <w:rsid w:val="00615C7B"/>
    <w:rsid w:val="00616369"/>
    <w:rsid w:val="0062033F"/>
    <w:rsid w:val="006314CF"/>
    <w:rsid w:val="00650E27"/>
    <w:rsid w:val="0067135F"/>
    <w:rsid w:val="00674924"/>
    <w:rsid w:val="00692AFF"/>
    <w:rsid w:val="006A1502"/>
    <w:rsid w:val="006A2D7C"/>
    <w:rsid w:val="006A31B9"/>
    <w:rsid w:val="006A6F6A"/>
    <w:rsid w:val="006B2F28"/>
    <w:rsid w:val="006C03C1"/>
    <w:rsid w:val="006D69F5"/>
    <w:rsid w:val="006E1EBE"/>
    <w:rsid w:val="006E4109"/>
    <w:rsid w:val="006F7FD1"/>
    <w:rsid w:val="00702E64"/>
    <w:rsid w:val="00710994"/>
    <w:rsid w:val="00712E60"/>
    <w:rsid w:val="007214F6"/>
    <w:rsid w:val="00747B2B"/>
    <w:rsid w:val="00762F15"/>
    <w:rsid w:val="00763B25"/>
    <w:rsid w:val="0076513B"/>
    <w:rsid w:val="00767B1C"/>
    <w:rsid w:val="00774B90"/>
    <w:rsid w:val="007A0C59"/>
    <w:rsid w:val="007A7028"/>
    <w:rsid w:val="007C6499"/>
    <w:rsid w:val="007C7FE2"/>
    <w:rsid w:val="007D6422"/>
    <w:rsid w:val="007F2AC7"/>
    <w:rsid w:val="007F5DB3"/>
    <w:rsid w:val="00817879"/>
    <w:rsid w:val="0083297D"/>
    <w:rsid w:val="00835002"/>
    <w:rsid w:val="0083787C"/>
    <w:rsid w:val="00855B34"/>
    <w:rsid w:val="00855D85"/>
    <w:rsid w:val="0085693A"/>
    <w:rsid w:val="00873BF5"/>
    <w:rsid w:val="008877A7"/>
    <w:rsid w:val="00890131"/>
    <w:rsid w:val="008909A5"/>
    <w:rsid w:val="00891667"/>
    <w:rsid w:val="008A325B"/>
    <w:rsid w:val="008A7E55"/>
    <w:rsid w:val="008B7CE1"/>
    <w:rsid w:val="008C0D7C"/>
    <w:rsid w:val="008C4158"/>
    <w:rsid w:val="008D58C3"/>
    <w:rsid w:val="008E06E4"/>
    <w:rsid w:val="008E69BD"/>
    <w:rsid w:val="008F0D6F"/>
    <w:rsid w:val="008F6770"/>
    <w:rsid w:val="00901122"/>
    <w:rsid w:val="00903547"/>
    <w:rsid w:val="0091401F"/>
    <w:rsid w:val="009248FE"/>
    <w:rsid w:val="00927B2A"/>
    <w:rsid w:val="00932013"/>
    <w:rsid w:val="00944293"/>
    <w:rsid w:val="009538F4"/>
    <w:rsid w:val="00953C6B"/>
    <w:rsid w:val="009603E3"/>
    <w:rsid w:val="00962001"/>
    <w:rsid w:val="00983E7F"/>
    <w:rsid w:val="0099333E"/>
    <w:rsid w:val="00995796"/>
    <w:rsid w:val="009B423D"/>
    <w:rsid w:val="009C18AB"/>
    <w:rsid w:val="009C7E66"/>
    <w:rsid w:val="009D5A76"/>
    <w:rsid w:val="009D7566"/>
    <w:rsid w:val="009F6029"/>
    <w:rsid w:val="009F7CB5"/>
    <w:rsid w:val="00A00A89"/>
    <w:rsid w:val="00A06216"/>
    <w:rsid w:val="00A06578"/>
    <w:rsid w:val="00A11470"/>
    <w:rsid w:val="00A2222D"/>
    <w:rsid w:val="00A310B1"/>
    <w:rsid w:val="00A40125"/>
    <w:rsid w:val="00A612DB"/>
    <w:rsid w:val="00A86947"/>
    <w:rsid w:val="00AA1AB3"/>
    <w:rsid w:val="00AA53FA"/>
    <w:rsid w:val="00AB5535"/>
    <w:rsid w:val="00AC434A"/>
    <w:rsid w:val="00AC7884"/>
    <w:rsid w:val="00AE4EB2"/>
    <w:rsid w:val="00B073B1"/>
    <w:rsid w:val="00B33DE4"/>
    <w:rsid w:val="00B35936"/>
    <w:rsid w:val="00B410AE"/>
    <w:rsid w:val="00B42DA9"/>
    <w:rsid w:val="00B4345B"/>
    <w:rsid w:val="00B477E5"/>
    <w:rsid w:val="00B64CAB"/>
    <w:rsid w:val="00B7130F"/>
    <w:rsid w:val="00B86686"/>
    <w:rsid w:val="00B94AEF"/>
    <w:rsid w:val="00B94F6F"/>
    <w:rsid w:val="00BA016D"/>
    <w:rsid w:val="00BA2F9C"/>
    <w:rsid w:val="00BB4222"/>
    <w:rsid w:val="00BC1826"/>
    <w:rsid w:val="00BD07FA"/>
    <w:rsid w:val="00BD7527"/>
    <w:rsid w:val="00BE24D2"/>
    <w:rsid w:val="00BE5055"/>
    <w:rsid w:val="00C032D5"/>
    <w:rsid w:val="00C03A6C"/>
    <w:rsid w:val="00C05371"/>
    <w:rsid w:val="00C1097A"/>
    <w:rsid w:val="00C219BE"/>
    <w:rsid w:val="00C44E68"/>
    <w:rsid w:val="00C462CE"/>
    <w:rsid w:val="00C50EA4"/>
    <w:rsid w:val="00C63E30"/>
    <w:rsid w:val="00C71031"/>
    <w:rsid w:val="00C72C85"/>
    <w:rsid w:val="00C76269"/>
    <w:rsid w:val="00C76ECD"/>
    <w:rsid w:val="00C77D88"/>
    <w:rsid w:val="00C872B6"/>
    <w:rsid w:val="00CA0DCA"/>
    <w:rsid w:val="00CA2108"/>
    <w:rsid w:val="00CA7F22"/>
    <w:rsid w:val="00CB31FB"/>
    <w:rsid w:val="00CC2ACD"/>
    <w:rsid w:val="00CC399F"/>
    <w:rsid w:val="00CD7C55"/>
    <w:rsid w:val="00D02C56"/>
    <w:rsid w:val="00D077BB"/>
    <w:rsid w:val="00D0799D"/>
    <w:rsid w:val="00D41F30"/>
    <w:rsid w:val="00D45BD5"/>
    <w:rsid w:val="00D609F4"/>
    <w:rsid w:val="00D71031"/>
    <w:rsid w:val="00D75FBA"/>
    <w:rsid w:val="00D92817"/>
    <w:rsid w:val="00D9687E"/>
    <w:rsid w:val="00DA0A34"/>
    <w:rsid w:val="00DC02D3"/>
    <w:rsid w:val="00DC4276"/>
    <w:rsid w:val="00DD440E"/>
    <w:rsid w:val="00DE2FB1"/>
    <w:rsid w:val="00DF421B"/>
    <w:rsid w:val="00E37713"/>
    <w:rsid w:val="00E5015D"/>
    <w:rsid w:val="00E51ABC"/>
    <w:rsid w:val="00E70CD8"/>
    <w:rsid w:val="00E76F59"/>
    <w:rsid w:val="00E868A4"/>
    <w:rsid w:val="00E941F0"/>
    <w:rsid w:val="00EA7435"/>
    <w:rsid w:val="00EB21AC"/>
    <w:rsid w:val="00EB2203"/>
    <w:rsid w:val="00EC502A"/>
    <w:rsid w:val="00EC76AB"/>
    <w:rsid w:val="00EE2D63"/>
    <w:rsid w:val="00EF012C"/>
    <w:rsid w:val="00EF63C0"/>
    <w:rsid w:val="00F025C2"/>
    <w:rsid w:val="00F02921"/>
    <w:rsid w:val="00F13F88"/>
    <w:rsid w:val="00F24FF5"/>
    <w:rsid w:val="00F25D14"/>
    <w:rsid w:val="00F26C35"/>
    <w:rsid w:val="00F33E6D"/>
    <w:rsid w:val="00F360F9"/>
    <w:rsid w:val="00F44A7B"/>
    <w:rsid w:val="00F5235F"/>
    <w:rsid w:val="00F63F8F"/>
    <w:rsid w:val="00F77A20"/>
    <w:rsid w:val="00F8474A"/>
    <w:rsid w:val="00F87F4B"/>
    <w:rsid w:val="00F942F2"/>
    <w:rsid w:val="00FB6A50"/>
    <w:rsid w:val="00FC53A7"/>
    <w:rsid w:val="00FC7BB9"/>
    <w:rsid w:val="00FE3FAC"/>
    <w:rsid w:val="00FE6F3C"/>
    <w:rsid w:val="00FE7114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8E8FA4F"/>
  <w15:docId w15:val="{494A9BE8-023E-4A06-83E8-2A184B21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47B2B"/>
    <w:rPr>
      <w:rFonts w:ascii="Arial" w:hAnsi="Arial"/>
      <w:sz w:val="22"/>
      <w:lang w:val="en-US" w:eastAsia="en-US"/>
    </w:rPr>
  </w:style>
  <w:style w:type="paragraph" w:styleId="Kop1">
    <w:name w:val="heading 1"/>
    <w:basedOn w:val="Standaard"/>
    <w:next w:val="Standaard"/>
    <w:link w:val="Kop1Char"/>
    <w:qFormat/>
    <w:pPr>
      <w:keepNext/>
      <w:pBdr>
        <w:top w:val="single" w:sz="4" w:space="1" w:color="auto"/>
      </w:pBdr>
      <w:outlineLvl w:val="0"/>
    </w:pPr>
    <w:rPr>
      <w:b/>
      <w:i/>
      <w:lang w:val="x-none" w:eastAsia="x-none"/>
    </w:rPr>
  </w:style>
  <w:style w:type="paragraph" w:styleId="Kop2">
    <w:name w:val="heading 2"/>
    <w:basedOn w:val="Standaard"/>
    <w:next w:val="Standaard"/>
    <w:link w:val="Kop2Char"/>
    <w:qFormat/>
    <w:pPr>
      <w:keepNext/>
      <w:outlineLvl w:val="1"/>
    </w:pPr>
    <w:rPr>
      <w:b/>
      <w:i/>
    </w:rPr>
  </w:style>
  <w:style w:type="paragraph" w:styleId="Kop3">
    <w:name w:val="heading 3"/>
    <w:basedOn w:val="Standaard"/>
    <w:next w:val="Standaard"/>
    <w:link w:val="Kop3Char"/>
    <w:qFormat/>
    <w:pPr>
      <w:keepNext/>
      <w:jc w:val="center"/>
      <w:outlineLvl w:val="2"/>
    </w:pPr>
    <w:rPr>
      <w:b/>
      <w:sz w:val="24"/>
      <w:lang w:val="x-none" w:eastAsia="x-none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sz w:val="28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b/>
      <w:i/>
      <w:sz w:val="24"/>
      <w:bdr w:val="single" w:sz="4" w:space="0" w:color="auto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b/>
      <w:bCs/>
      <w:iCs/>
    </w:rPr>
  </w:style>
  <w:style w:type="paragraph" w:styleId="Kop8">
    <w:name w:val="heading 8"/>
    <w:basedOn w:val="Standaard"/>
    <w:next w:val="Standaard"/>
    <w:qFormat/>
    <w:pPr>
      <w:keepNext/>
      <w:jc w:val="center"/>
      <w:outlineLvl w:val="7"/>
    </w:pPr>
    <w:rPr>
      <w:b/>
      <w:i/>
      <w:sz w:val="96"/>
    </w:rPr>
  </w:style>
  <w:style w:type="paragraph" w:styleId="Kop9">
    <w:name w:val="heading 9"/>
    <w:basedOn w:val="Standaard"/>
    <w:next w:val="Standaard"/>
    <w:qFormat/>
    <w:pPr>
      <w:keepNext/>
      <w:jc w:val="both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7863A3"/>
    <w:rPr>
      <w:rFonts w:ascii="Arial" w:hAnsi="Arial"/>
      <w:b/>
      <w:i/>
      <w:sz w:val="22"/>
    </w:rPr>
  </w:style>
  <w:style w:type="character" w:customStyle="1" w:styleId="Kop3Char">
    <w:name w:val="Kop 3 Char"/>
    <w:link w:val="Kop3"/>
    <w:rsid w:val="007863A3"/>
    <w:rPr>
      <w:rFonts w:ascii="Arial" w:hAnsi="Arial"/>
      <w:b/>
      <w:sz w:val="24"/>
    </w:rPr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KoptekstChar">
    <w:name w:val="Koptekst Char"/>
    <w:link w:val="Koptekst"/>
    <w:rsid w:val="007863A3"/>
    <w:rPr>
      <w:rFonts w:ascii="Arial" w:hAnsi="Arial"/>
      <w:sz w:val="22"/>
    </w:rPr>
  </w:style>
  <w:style w:type="paragraph" w:styleId="Voettekst">
    <w:name w:val="footer"/>
    <w:basedOn w:val="Standaard"/>
    <w:link w:val="VoettekstChar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VoettekstChar">
    <w:name w:val="Voettekst Char"/>
    <w:link w:val="Voettekst"/>
    <w:rsid w:val="007863A3"/>
    <w:rPr>
      <w:rFonts w:ascii="Arial" w:hAnsi="Arial"/>
      <w:sz w:val="22"/>
    </w:r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link w:val="PlattetekstChar"/>
    <w:pPr>
      <w:jc w:val="center"/>
    </w:pPr>
    <w:rPr>
      <w:b/>
      <w:smallCaps/>
      <w:sz w:val="32"/>
    </w:rPr>
  </w:style>
  <w:style w:type="character" w:customStyle="1" w:styleId="PlattetekstChar">
    <w:name w:val="Platte tekst Char"/>
    <w:link w:val="Plattetekst"/>
    <w:rsid w:val="00AD481F"/>
    <w:rPr>
      <w:rFonts w:ascii="Arial" w:hAnsi="Arial"/>
      <w:b/>
      <w:smallCaps/>
      <w:sz w:val="32"/>
      <w:lang w:val="en-US" w:eastAsia="en-US" w:bidi="ar-SA"/>
    </w:rPr>
  </w:style>
  <w:style w:type="paragraph" w:styleId="Plattetekst2">
    <w:name w:val="Body Text 2"/>
    <w:basedOn w:val="Standaard"/>
    <w:pPr>
      <w:jc w:val="center"/>
    </w:pPr>
    <w:rPr>
      <w:rFonts w:ascii="Times New Roman" w:hAnsi="Times New Roman"/>
      <w:i/>
      <w:iCs/>
      <w:szCs w:val="24"/>
      <w:lang w:eastAsia="nl-NL"/>
    </w:rPr>
  </w:style>
  <w:style w:type="paragraph" w:styleId="Plattetekst3">
    <w:name w:val="Body Text 3"/>
    <w:basedOn w:val="Standaard"/>
    <w:link w:val="Plattetekst3Char"/>
    <w:pPr>
      <w:spacing w:line="360" w:lineRule="auto"/>
    </w:pPr>
    <w:rPr>
      <w:rFonts w:ascii="Times New Roman" w:hAnsi="Times New Roman"/>
      <w:lang w:val="x-none" w:eastAsia="x-none"/>
    </w:rPr>
  </w:style>
  <w:style w:type="character" w:customStyle="1" w:styleId="Plattetekst3Char">
    <w:name w:val="Platte tekst 3 Char"/>
    <w:link w:val="Plattetekst3"/>
    <w:rsid w:val="007863A3"/>
    <w:rPr>
      <w:sz w:val="22"/>
    </w:rPr>
  </w:style>
  <w:style w:type="paragraph" w:styleId="Plattetekstinspringen">
    <w:name w:val="Body Text Indent"/>
    <w:basedOn w:val="Standaard"/>
    <w:link w:val="PlattetekstinspringenChar"/>
    <w:pPr>
      <w:spacing w:line="360" w:lineRule="auto"/>
      <w:ind w:firstLine="708"/>
    </w:pPr>
    <w:rPr>
      <w:rFonts w:ascii="Times New Roman" w:hAnsi="Times New Roman"/>
      <w:lang w:val="x-none" w:eastAsia="x-none"/>
    </w:rPr>
  </w:style>
  <w:style w:type="character" w:customStyle="1" w:styleId="PlattetekstinspringenChar">
    <w:name w:val="Platte tekst inspringen Char"/>
    <w:link w:val="Plattetekstinspringen"/>
    <w:rsid w:val="007863A3"/>
    <w:rPr>
      <w:sz w:val="22"/>
    </w:rPr>
  </w:style>
  <w:style w:type="paragraph" w:styleId="Onderkantformulier">
    <w:name w:val="HTML Bottom of Form"/>
    <w:basedOn w:val="Standaard"/>
    <w:next w:val="Standaard"/>
    <w:hidden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Bovenkantformulier">
    <w:name w:val="HTML Top of Form"/>
    <w:basedOn w:val="Standaard"/>
    <w:next w:val="Standaard"/>
    <w:hidden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Titel">
    <w:name w:val="Title"/>
    <w:basedOn w:val="Standaard"/>
    <w:link w:val="TitelChar"/>
    <w:qFormat/>
    <w:pPr>
      <w:jc w:val="center"/>
    </w:pPr>
    <w:rPr>
      <w:rFonts w:ascii="Times New Roman" w:hAnsi="Times New Roman"/>
      <w:sz w:val="28"/>
      <w:szCs w:val="24"/>
      <w:lang w:val="x-none" w:eastAsia="nl-NL"/>
    </w:rPr>
  </w:style>
  <w:style w:type="character" w:customStyle="1" w:styleId="TitelChar">
    <w:name w:val="Titel Char"/>
    <w:link w:val="Titel"/>
    <w:rsid w:val="007863A3"/>
    <w:rPr>
      <w:sz w:val="28"/>
      <w:szCs w:val="24"/>
      <w:lang w:eastAsia="nl-NL"/>
    </w:rPr>
  </w:style>
  <w:style w:type="paragraph" w:styleId="Ondertitel">
    <w:name w:val="Subtitle"/>
    <w:basedOn w:val="Standaard"/>
    <w:qFormat/>
    <w:pPr>
      <w:jc w:val="center"/>
    </w:pPr>
    <w:rPr>
      <w:rFonts w:ascii="Times New Roman" w:hAnsi="Times New Roman"/>
      <w:i/>
      <w:iCs/>
      <w:sz w:val="24"/>
      <w:szCs w:val="24"/>
      <w:lang w:val="nl-NL" w:eastAsia="nl-NL"/>
    </w:rPr>
  </w:style>
  <w:style w:type="character" w:customStyle="1" w:styleId="apple-style-span">
    <w:name w:val="apple-style-span"/>
    <w:basedOn w:val="Standaardalinea-lettertype"/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Pr>
      <w:rFonts w:ascii="Times New Roman" w:hAnsi="Times New Roman"/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7863A3"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customStyle="1" w:styleId="Karien">
    <w:name w:val="Karien"/>
    <w:basedOn w:val="Standaard"/>
    <w:rsid w:val="00D56F82"/>
    <w:rPr>
      <w:sz w:val="20"/>
      <w:szCs w:val="24"/>
    </w:rPr>
  </w:style>
  <w:style w:type="character" w:customStyle="1" w:styleId="HigueraGA">
    <w:name w:val="HigueraGA"/>
    <w:semiHidden/>
    <w:rsid w:val="00D56F82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D56F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zonderopmaak">
    <w:name w:val="Plain Text"/>
    <w:basedOn w:val="Standaard"/>
    <w:rsid w:val="00B4636D"/>
    <w:rPr>
      <w:rFonts w:ascii="Courier New" w:hAnsi="Courier New" w:cs="Courier New"/>
      <w:sz w:val="20"/>
      <w:lang w:val="nl-NL" w:eastAsia="nl-NL"/>
    </w:rPr>
  </w:style>
  <w:style w:type="character" w:styleId="Nadruk">
    <w:name w:val="Emphasis"/>
    <w:qFormat/>
    <w:rsid w:val="00B4636D"/>
    <w:rPr>
      <w:i/>
      <w:iCs/>
    </w:rPr>
  </w:style>
  <w:style w:type="paragraph" w:styleId="Plattetekstinspringen2">
    <w:name w:val="Body Text Indent 2"/>
    <w:basedOn w:val="Standaard"/>
    <w:rsid w:val="0067372B"/>
    <w:pPr>
      <w:spacing w:after="120" w:line="480" w:lineRule="auto"/>
      <w:ind w:left="283"/>
    </w:pPr>
  </w:style>
  <w:style w:type="character" w:styleId="Hyperlink">
    <w:name w:val="Hyperlink"/>
    <w:uiPriority w:val="99"/>
    <w:rsid w:val="00AD481F"/>
    <w:rPr>
      <w:color w:val="0000FF"/>
      <w:u w:val="single"/>
    </w:rPr>
  </w:style>
  <w:style w:type="character" w:customStyle="1" w:styleId="NormaalwebChar">
    <w:name w:val="Normaal (web) Char"/>
    <w:rsid w:val="00AD481F"/>
    <w:rPr>
      <w:color w:val="000000"/>
      <w:sz w:val="24"/>
      <w:szCs w:val="24"/>
      <w:lang w:val="nl-NL" w:eastAsia="nl-NL" w:bidi="ar-SA"/>
    </w:rPr>
  </w:style>
  <w:style w:type="character" w:customStyle="1" w:styleId="xpapertitle1">
    <w:name w:val="xpapertitle1"/>
    <w:rsid w:val="00AD481F"/>
    <w:rPr>
      <w:rFonts w:ascii="Verdana" w:hAnsi="Verdana" w:hint="default"/>
      <w:color w:val="000000"/>
      <w:sz w:val="30"/>
      <w:szCs w:val="30"/>
    </w:rPr>
  </w:style>
  <w:style w:type="character" w:customStyle="1" w:styleId="xauthor1">
    <w:name w:val="xauthor1"/>
    <w:rsid w:val="00AD481F"/>
    <w:rPr>
      <w:rFonts w:ascii="Verdana" w:hAnsi="Verdana" w:hint="default"/>
      <w:b/>
      <w:bCs/>
      <w:sz w:val="18"/>
      <w:szCs w:val="18"/>
    </w:rPr>
  </w:style>
  <w:style w:type="paragraph" w:styleId="Normaalweb">
    <w:name w:val="Normal (Web)"/>
    <w:basedOn w:val="Standaard"/>
    <w:uiPriority w:val="99"/>
    <w:rsid w:val="00AD481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NL" w:eastAsia="nl-NL"/>
    </w:rPr>
  </w:style>
  <w:style w:type="paragraph" w:customStyle="1" w:styleId="Geenafstand1">
    <w:name w:val="Geen afstand1"/>
    <w:qFormat/>
    <w:rsid w:val="00AD481F"/>
    <w:rPr>
      <w:rFonts w:ascii="Calibri" w:eastAsia="Calibri" w:hAnsi="Calibri"/>
      <w:sz w:val="22"/>
      <w:szCs w:val="22"/>
      <w:lang w:val="en-US" w:eastAsia="en-US"/>
    </w:rPr>
  </w:style>
  <w:style w:type="paragraph" w:styleId="HTML-voorafopgemaakt">
    <w:name w:val="HTML Preformatted"/>
    <w:basedOn w:val="Standaard"/>
    <w:rsid w:val="00AD48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customStyle="1" w:styleId="Normal11pt">
    <w:name w:val="Normal + 11 pt"/>
    <w:basedOn w:val="Standaard"/>
    <w:link w:val="Normal11ptChar"/>
    <w:rsid w:val="007863A3"/>
    <w:rPr>
      <w:bCs/>
      <w:szCs w:val="24"/>
      <w:lang w:val="en-GB" w:eastAsia="x-none"/>
    </w:rPr>
  </w:style>
  <w:style w:type="character" w:customStyle="1" w:styleId="Normal11ptChar">
    <w:name w:val="Normal + 11 pt Char"/>
    <w:link w:val="Normal11pt"/>
    <w:rsid w:val="007863A3"/>
    <w:rPr>
      <w:rFonts w:ascii="Arial" w:hAnsi="Arial" w:cs="Arial"/>
      <w:bCs/>
      <w:sz w:val="22"/>
      <w:szCs w:val="24"/>
      <w:lang w:val="en-GB"/>
    </w:rPr>
  </w:style>
  <w:style w:type="paragraph" w:customStyle="1" w:styleId="citation">
    <w:name w:val="citation"/>
    <w:basedOn w:val="Standaard"/>
    <w:rsid w:val="007863A3"/>
    <w:pPr>
      <w:spacing w:beforeLines="1" w:afterLines="1"/>
    </w:pPr>
    <w:rPr>
      <w:rFonts w:ascii="Times" w:hAnsi="Times"/>
      <w:sz w:val="20"/>
    </w:rPr>
  </w:style>
  <w:style w:type="character" w:customStyle="1" w:styleId="AuthorsafiiliationChar">
    <w:name w:val="Author's afiiliation Char"/>
    <w:rsid w:val="007863A3"/>
    <w:rPr>
      <w:i/>
      <w:sz w:val="24"/>
      <w:szCs w:val="24"/>
      <w:lang w:val="hr-HR" w:eastAsia="en-US" w:bidi="ar-SA"/>
    </w:rPr>
  </w:style>
  <w:style w:type="paragraph" w:customStyle="1" w:styleId="voorafopgemaakt">
    <w:name w:val="vooraf opgemaakt"/>
    <w:basedOn w:val="Standaard"/>
    <w:next w:val="HTML-voorafopgemaakt"/>
    <w:rsid w:val="001A1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Geenafstand">
    <w:name w:val="No Spacing"/>
    <w:link w:val="GeenafstandChar"/>
    <w:uiPriority w:val="1"/>
    <w:qFormat/>
    <w:rsid w:val="00B94AEF"/>
    <w:rPr>
      <w:rFonts w:ascii="Calibri" w:hAnsi="Calibri"/>
      <w:sz w:val="22"/>
      <w:szCs w:val="22"/>
    </w:rPr>
  </w:style>
  <w:style w:type="character" w:customStyle="1" w:styleId="pagecontents">
    <w:name w:val="pagecontents"/>
    <w:basedOn w:val="Standaardalinea-lettertype"/>
    <w:rsid w:val="00091BF9"/>
  </w:style>
  <w:style w:type="paragraph" w:customStyle="1" w:styleId="Titel1">
    <w:name w:val="Titel1"/>
    <w:basedOn w:val="Plattetekst"/>
    <w:rsid w:val="00407428"/>
    <w:pPr>
      <w:suppressAutoHyphens/>
      <w:spacing w:after="240"/>
    </w:pPr>
    <w:rPr>
      <w:rFonts w:cs="Arial"/>
      <w:smallCaps w:val="0"/>
      <w:sz w:val="24"/>
      <w:szCs w:val="24"/>
      <w:lang w:val="nl-NL" w:eastAsia="ar-SA"/>
    </w:rPr>
  </w:style>
  <w:style w:type="character" w:customStyle="1" w:styleId="apple-converted-space">
    <w:name w:val="apple-converted-space"/>
    <w:basedOn w:val="Standaardalinea-lettertype"/>
    <w:rsid w:val="00407428"/>
  </w:style>
  <w:style w:type="character" w:styleId="Zwaar">
    <w:name w:val="Strong"/>
    <w:uiPriority w:val="22"/>
    <w:qFormat/>
    <w:rsid w:val="00407428"/>
    <w:rPr>
      <w:b/>
      <w:bCs/>
    </w:rPr>
  </w:style>
  <w:style w:type="character" w:customStyle="1" w:styleId="highlight">
    <w:name w:val="highlight"/>
    <w:basedOn w:val="Standaardalinea-lettertype"/>
    <w:rsid w:val="008D58C3"/>
  </w:style>
  <w:style w:type="paragraph" w:styleId="Lijstalinea">
    <w:name w:val="List Paragraph"/>
    <w:basedOn w:val="Standaard"/>
    <w:uiPriority w:val="34"/>
    <w:qFormat/>
    <w:rsid w:val="000D3CE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nl-NL"/>
    </w:rPr>
  </w:style>
  <w:style w:type="character" w:customStyle="1" w:styleId="addr-line">
    <w:name w:val="addr-line"/>
    <w:basedOn w:val="Standaardalinea-lettertype"/>
    <w:rsid w:val="00540899"/>
  </w:style>
  <w:style w:type="paragraph" w:customStyle="1" w:styleId="NoSpacing1">
    <w:name w:val="No Spacing1"/>
    <w:uiPriority w:val="1"/>
    <w:qFormat/>
    <w:rsid w:val="00B410AE"/>
    <w:rPr>
      <w:rFonts w:ascii="Calibri" w:eastAsia="Calibri" w:hAnsi="Calibri"/>
      <w:sz w:val="22"/>
      <w:szCs w:val="22"/>
      <w:lang w:eastAsia="en-US"/>
    </w:rPr>
  </w:style>
  <w:style w:type="paragraph" w:customStyle="1" w:styleId="DarkList-Accent51">
    <w:name w:val="Dark List - Accent 51"/>
    <w:basedOn w:val="Standaard"/>
    <w:qFormat/>
    <w:rsid w:val="00236508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customStyle="1" w:styleId="Geenafstand2">
    <w:name w:val="Geen afstand2"/>
    <w:qFormat/>
    <w:rsid w:val="003B2304"/>
    <w:rPr>
      <w:rFonts w:ascii="Calibri" w:eastAsia="Calibri" w:hAnsi="Calibri"/>
      <w:sz w:val="22"/>
      <w:szCs w:val="22"/>
      <w:lang w:eastAsia="en-US"/>
    </w:rPr>
  </w:style>
  <w:style w:type="paragraph" w:customStyle="1" w:styleId="Kop11">
    <w:name w:val="Kop 11"/>
    <w:next w:val="Standaard"/>
    <w:rsid w:val="00FB6A50"/>
    <w:pPr>
      <w:keepNext/>
      <w:jc w:val="center"/>
      <w:outlineLvl w:val="0"/>
    </w:pPr>
    <w:rPr>
      <w:rFonts w:ascii="Arial Bold" w:eastAsia="ヒラギノ角ゴ Pro W3" w:hAnsi="Arial Bold"/>
      <w:color w:val="000000"/>
      <w:sz w:val="22"/>
      <w:lang w:val="en-US" w:eastAsia="en-US"/>
    </w:rPr>
  </w:style>
  <w:style w:type="paragraph" w:customStyle="1" w:styleId="BodyText1">
    <w:name w:val="Body Text1"/>
    <w:rsid w:val="00FB6A50"/>
    <w:pPr>
      <w:jc w:val="both"/>
    </w:pPr>
    <w:rPr>
      <w:rFonts w:ascii="Arial" w:eastAsia="ヒラギノ角ゴ Pro W3" w:hAnsi="Arial"/>
      <w:color w:val="000000"/>
      <w:sz w:val="22"/>
      <w:lang w:eastAsia="en-US"/>
    </w:rPr>
  </w:style>
  <w:style w:type="paragraph" w:customStyle="1" w:styleId="Regelafstand1">
    <w:name w:val="Regelafstand 1"/>
    <w:aliases w:val="5"/>
    <w:basedOn w:val="Plattetekst"/>
    <w:link w:val="Regelafstand1Char"/>
    <w:rsid w:val="0067135F"/>
    <w:pPr>
      <w:spacing w:after="120" w:line="360" w:lineRule="auto"/>
      <w:jc w:val="left"/>
    </w:pPr>
    <w:rPr>
      <w:rFonts w:ascii="Times New Roman" w:hAnsi="Times New Roman"/>
      <w:b w:val="0"/>
      <w:smallCaps w:val="0"/>
      <w:sz w:val="24"/>
      <w:szCs w:val="24"/>
    </w:rPr>
  </w:style>
  <w:style w:type="character" w:customStyle="1" w:styleId="Regelafstand1Char">
    <w:name w:val="Regelafstand 1 Char"/>
    <w:aliases w:val="5 Char"/>
    <w:basedOn w:val="PlattetekstChar"/>
    <w:link w:val="Regelafstand1"/>
    <w:rsid w:val="0067135F"/>
    <w:rPr>
      <w:rFonts w:ascii="Arial" w:hAnsi="Arial"/>
      <w:b/>
      <w:smallCaps/>
      <w:sz w:val="24"/>
      <w:szCs w:val="24"/>
      <w:lang w:val="en-US" w:eastAsia="en-US" w:bidi="ar-SA"/>
    </w:rPr>
  </w:style>
  <w:style w:type="paragraph" w:customStyle="1" w:styleId="Opmaakprofiel2">
    <w:name w:val="Opmaakprofiel2"/>
    <w:basedOn w:val="Standaard"/>
    <w:rsid w:val="001756FA"/>
    <w:pPr>
      <w:spacing w:line="360" w:lineRule="auto"/>
    </w:pPr>
    <w:rPr>
      <w:rFonts w:cs="Arial"/>
      <w:szCs w:val="28"/>
      <w:lang w:val="en-GB" w:eastAsia="nl-NL"/>
    </w:rPr>
  </w:style>
  <w:style w:type="character" w:customStyle="1" w:styleId="Kop2Char">
    <w:name w:val="Kop 2 Char"/>
    <w:basedOn w:val="Standaardalinea-lettertype"/>
    <w:link w:val="Kop2"/>
    <w:rsid w:val="00EB21AC"/>
    <w:rPr>
      <w:rFonts w:ascii="Arial" w:hAnsi="Arial"/>
      <w:b/>
      <w:i/>
      <w:sz w:val="22"/>
    </w:rPr>
  </w:style>
  <w:style w:type="character" w:customStyle="1" w:styleId="GeenafstandChar">
    <w:name w:val="Geen afstand Char"/>
    <w:link w:val="Geenafstand"/>
    <w:uiPriority w:val="99"/>
    <w:locked/>
    <w:rsid w:val="007A7028"/>
    <w:rPr>
      <w:rFonts w:ascii="Calibri" w:hAnsi="Calibri"/>
      <w:sz w:val="22"/>
      <w:szCs w:val="22"/>
      <w:lang w:bidi="ar-SA"/>
    </w:rPr>
  </w:style>
  <w:style w:type="character" w:customStyle="1" w:styleId="hps">
    <w:name w:val="hps"/>
    <w:basedOn w:val="Standaardalinea-lettertype"/>
    <w:rsid w:val="006B2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A9C1F-84EA-43C2-89F9-1BB3C577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2F297B70</Template>
  <TotalTime>5</TotalTime>
  <Pages>4</Pages>
  <Words>378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programma/abstracts Papendal 1998</vt:lpstr>
      <vt:lpstr>programma/abstracts Papendal 1998</vt:lpstr>
    </vt:vector>
  </TitlesOfParts>
  <Company>Endocrinologie</Company>
  <LinksUpToDate>false</LinksUpToDate>
  <CharactersWithSpaces>2457</CharactersWithSpaces>
  <SharedDoc>false</SharedDoc>
  <HLinks>
    <vt:vector size="36" baseType="variant">
      <vt:variant>
        <vt:i4>1179734</vt:i4>
      </vt:variant>
      <vt:variant>
        <vt:i4>20</vt:i4>
      </vt:variant>
      <vt:variant>
        <vt:i4>0</vt:i4>
      </vt:variant>
      <vt:variant>
        <vt:i4>5</vt:i4>
      </vt:variant>
      <vt:variant>
        <vt:lpwstr>http://www.ncbi.nlm.nih.gov/sites/entrez?cmd=search&amp;db=PubMed&amp;term=%20Klein-Nulend%2BJ%5bauth%5d</vt:lpwstr>
      </vt:variant>
      <vt:variant>
        <vt:lpwstr/>
      </vt:variant>
      <vt:variant>
        <vt:i4>3342392</vt:i4>
      </vt:variant>
      <vt:variant>
        <vt:i4>17</vt:i4>
      </vt:variant>
      <vt:variant>
        <vt:i4>0</vt:i4>
      </vt:variant>
      <vt:variant>
        <vt:i4>5</vt:i4>
      </vt:variant>
      <vt:variant>
        <vt:lpwstr>http://www.ncbi.nlm.nih.gov/sites/entrez?cmd=search&amp;db=PubMed&amp;term=%20Bakker%2BAD%5bauth%5d</vt:lpwstr>
      </vt:variant>
      <vt:variant>
        <vt:lpwstr/>
      </vt:variant>
      <vt:variant>
        <vt:i4>8192097</vt:i4>
      </vt:variant>
      <vt:variant>
        <vt:i4>14</vt:i4>
      </vt:variant>
      <vt:variant>
        <vt:i4>0</vt:i4>
      </vt:variant>
      <vt:variant>
        <vt:i4>5</vt:i4>
      </vt:variant>
      <vt:variant>
        <vt:lpwstr>http://jcem.endojournals.org/search?author1=Nathalie+Bravenboer&amp;sortspec=date&amp;submit=Submit</vt:lpwstr>
      </vt:variant>
      <vt:variant>
        <vt:lpwstr/>
      </vt:variant>
      <vt:variant>
        <vt:i4>1179734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http://www.ncbi.nlm.nih.gov/sites/entrez?cmd=search&amp;db=PubMed&amp;term=%20Klein-Nulend%2BJ%5bauth%5d</vt:lpwstr>
      </vt:variant>
      <vt:variant>
        <vt:lpwstr/>
      </vt:variant>
      <vt:variant>
        <vt:i4>3342392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http://www.ncbi.nlm.nih.gov/sites/entrez?cmd=search&amp;db=PubMed&amp;term=%20Bakker%2BAD%5bauth%5d</vt:lpwstr>
      </vt:variant>
      <vt:variant>
        <vt:lpwstr/>
      </vt:variant>
      <vt:variant>
        <vt:i4>8192097</vt:i4>
      </vt:variant>
      <vt:variant>
        <vt:i4>0</vt:i4>
      </vt:variant>
      <vt:variant>
        <vt:i4>0</vt:i4>
      </vt:variant>
      <vt:variant>
        <vt:i4>5</vt:i4>
      </vt:variant>
      <vt:variant>
        <vt:lpwstr>http://jcem.endojournals.org/search?author1=Nathalie+Bravenboer&amp;sortspec=date&amp;submit=Submit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programma/abstracts Papendal 1998</dc:title>
  <dc:creator>Marjolein</dc:creator>
  <cp:lastModifiedBy>Bravenboer, N</cp:lastModifiedBy>
  <cp:revision>3</cp:revision>
  <cp:lastPrinted>2014-10-27T08:16:00Z</cp:lastPrinted>
  <dcterms:created xsi:type="dcterms:W3CDTF">2018-08-16T16:18:00Z</dcterms:created>
  <dcterms:modified xsi:type="dcterms:W3CDTF">2018-08-17T09:37:00Z</dcterms:modified>
</cp:coreProperties>
</file>